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11" w:rsidRDefault="00826711" w:rsidP="006018E0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411719">
        <w:rPr>
          <w:rFonts w:ascii="Times New Roman" w:hAnsi="Times New Roman"/>
          <w:b/>
          <w:bCs/>
          <w:sz w:val="24"/>
          <w:szCs w:val="24"/>
          <w:u w:val="single"/>
        </w:rPr>
        <w:t>Zamawiający</w:t>
      </w:r>
      <w:r w:rsidR="006018E0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6018E0" w:rsidRPr="00411719" w:rsidRDefault="006018E0" w:rsidP="006018E0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352A1" w:rsidRPr="00C352A1" w:rsidRDefault="00C352A1" w:rsidP="00C352A1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352A1">
        <w:rPr>
          <w:rFonts w:ascii="Times New Roman" w:hAnsi="Times New Roman"/>
          <w:bCs/>
          <w:sz w:val="24"/>
          <w:szCs w:val="24"/>
        </w:rPr>
        <w:t>Gmina Kazanów</w:t>
      </w:r>
    </w:p>
    <w:p w:rsidR="00C352A1" w:rsidRPr="00C352A1" w:rsidRDefault="00C352A1" w:rsidP="00C352A1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352A1">
        <w:rPr>
          <w:rFonts w:ascii="Times New Roman" w:hAnsi="Times New Roman"/>
          <w:bCs/>
          <w:sz w:val="24"/>
          <w:szCs w:val="24"/>
        </w:rPr>
        <w:t>ul. Partyzantów 28, 26-713 Kazanów</w:t>
      </w:r>
    </w:p>
    <w:p w:rsidR="00C0149F" w:rsidRDefault="00635C38" w:rsidP="00C352A1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Adres e-mail: sekretariat@kazanow.pl</w:t>
      </w:r>
    </w:p>
    <w:p w:rsidR="00A04073" w:rsidRDefault="00A04073" w:rsidP="006018E0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018E0" w:rsidRDefault="00A04073" w:rsidP="006018E0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04073">
        <w:rPr>
          <w:rFonts w:ascii="Times New Roman" w:hAnsi="Times New Roman"/>
          <w:b/>
          <w:bCs/>
          <w:sz w:val="24"/>
          <w:szCs w:val="24"/>
          <w:u w:val="single"/>
        </w:rPr>
        <w:t>Zapytanie ofertowe na: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018E0" w:rsidRDefault="006018E0" w:rsidP="006018E0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550DD" w:rsidRDefault="00A04073" w:rsidP="005550DD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sz w:val="20"/>
          <w:szCs w:val="20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Dostawę</w:t>
      </w:r>
      <w:r w:rsidRPr="00A04073">
        <w:rPr>
          <w:rFonts w:ascii="Times New Roman" w:hAnsi="Times New Roman"/>
          <w:bCs/>
          <w:sz w:val="24"/>
          <w:szCs w:val="24"/>
        </w:rPr>
        <w:t xml:space="preserve"> </w:t>
      </w:r>
      <w:r w:rsidR="000A4FF8" w:rsidRPr="000A4FF8">
        <w:rPr>
          <w:rFonts w:ascii="Times New Roman" w:hAnsi="Times New Roman"/>
          <w:bCs/>
          <w:sz w:val="24"/>
          <w:szCs w:val="24"/>
        </w:rPr>
        <w:t xml:space="preserve">sprzętu komputerowego i multimedialnego </w:t>
      </w:r>
      <w:r w:rsidRPr="00A04073">
        <w:rPr>
          <w:rFonts w:ascii="Times New Roman" w:hAnsi="Times New Roman"/>
          <w:bCs/>
          <w:sz w:val="24"/>
          <w:szCs w:val="24"/>
        </w:rPr>
        <w:t>w projekcie: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352A1" w:rsidRPr="00C352A1">
        <w:rPr>
          <w:rFonts w:ascii="Times New Roman" w:hAnsi="Times New Roman"/>
          <w:b/>
          <w:bCs/>
          <w:sz w:val="24"/>
          <w:szCs w:val="24"/>
        </w:rPr>
        <w:t>Doskonalenie kompetencji kluczowych uczniów w gminie Kazanów</w:t>
      </w:r>
      <w:r w:rsidR="00CC1104" w:rsidRPr="00CC110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fldChar w:fldCharType="begin"/>
      </w:r>
      <w:r>
        <w:rPr>
          <w:rFonts w:ascii="Times New Roman" w:hAnsi="Times New Roman"/>
          <w:bCs/>
          <w:sz w:val="24"/>
          <w:szCs w:val="24"/>
        </w:rPr>
        <w:instrText xml:space="preserve"> LINK </w:instrText>
      </w:r>
      <w:r w:rsidR="005C1395">
        <w:rPr>
          <w:rFonts w:ascii="Times New Roman" w:hAnsi="Times New Roman"/>
          <w:bCs/>
          <w:sz w:val="24"/>
          <w:szCs w:val="24"/>
        </w:rPr>
        <w:instrText xml:space="preserve">Excel.Sheet.8 "E:\\Nowe wnioski\\Klonowa\\Klonowa Formularz-wniosku-o-dofinansowanie-po_negocjajcach.v.-3.2.xls" Wnioskodawca!W17K7:W17K12 </w:instrText>
      </w:r>
      <w:r>
        <w:rPr>
          <w:rFonts w:ascii="Times New Roman" w:hAnsi="Times New Roman"/>
          <w:bCs/>
          <w:sz w:val="24"/>
          <w:szCs w:val="24"/>
        </w:rPr>
        <w:instrText xml:space="preserve">\a \f 5 \h  \* MERGEFORMAT </w:instrText>
      </w:r>
      <w:r>
        <w:rPr>
          <w:rFonts w:ascii="Times New Roman" w:hAnsi="Times New Roman"/>
          <w:bCs/>
          <w:sz w:val="24"/>
          <w:szCs w:val="24"/>
        </w:rPr>
        <w:fldChar w:fldCharType="separate"/>
      </w:r>
    </w:p>
    <w:p w:rsidR="00A04073" w:rsidRPr="00411719" w:rsidRDefault="00A04073" w:rsidP="00A04073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fldChar w:fldCharType="end"/>
      </w:r>
    </w:p>
    <w:p w:rsidR="00254500" w:rsidRPr="00411719" w:rsidRDefault="00826711" w:rsidP="00680364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1719">
        <w:rPr>
          <w:rFonts w:ascii="Times New Roman" w:hAnsi="Times New Roman"/>
          <w:b/>
          <w:bCs/>
          <w:sz w:val="24"/>
          <w:szCs w:val="24"/>
        </w:rPr>
        <w:t>1.</w:t>
      </w:r>
      <w:r w:rsidRPr="00411719">
        <w:rPr>
          <w:rFonts w:ascii="Times New Roman" w:hAnsi="Times New Roman"/>
          <w:bCs/>
          <w:sz w:val="24"/>
          <w:szCs w:val="24"/>
        </w:rPr>
        <w:t xml:space="preserve"> </w:t>
      </w:r>
      <w:r w:rsidRPr="00411719">
        <w:rPr>
          <w:rFonts w:ascii="Times New Roman" w:hAnsi="Times New Roman"/>
          <w:b/>
          <w:bCs/>
          <w:sz w:val="24"/>
          <w:szCs w:val="24"/>
        </w:rPr>
        <w:t>NAZWA (FIRMA) ORAZ ADRES ZAMAWIĄCEGO</w:t>
      </w:r>
    </w:p>
    <w:p w:rsidR="00C352A1" w:rsidRPr="00984397" w:rsidRDefault="00C352A1" w:rsidP="00C352A1">
      <w:pPr>
        <w:pStyle w:val="Tekstpodstawowy2"/>
        <w:tabs>
          <w:tab w:val="left" w:leader="dot" w:pos="907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6D6A">
        <w:rPr>
          <w:rFonts w:ascii="Times New Roman" w:hAnsi="Times New Roman"/>
          <w:bCs/>
          <w:sz w:val="24"/>
          <w:szCs w:val="24"/>
        </w:rPr>
        <w:t>Gmina Kazanów</w:t>
      </w:r>
    </w:p>
    <w:p w:rsidR="00C352A1" w:rsidRPr="00984397" w:rsidRDefault="00C352A1" w:rsidP="00C352A1">
      <w:pPr>
        <w:pStyle w:val="Tekstpodstawowy2"/>
        <w:tabs>
          <w:tab w:val="left" w:leader="dot" w:pos="907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</w:t>
      </w:r>
      <w:r w:rsidRPr="00984397">
        <w:rPr>
          <w:rFonts w:ascii="Times New Roman" w:hAnsi="Times New Roman"/>
          <w:bCs/>
          <w:sz w:val="24"/>
          <w:szCs w:val="24"/>
        </w:rPr>
        <w:t xml:space="preserve">l. </w:t>
      </w:r>
      <w:r>
        <w:rPr>
          <w:rFonts w:ascii="Times New Roman" w:hAnsi="Times New Roman"/>
          <w:bCs/>
          <w:sz w:val="24"/>
          <w:szCs w:val="24"/>
        </w:rPr>
        <w:t>Partyzantów 28, 26-713 Kazanów</w:t>
      </w:r>
    </w:p>
    <w:p w:rsidR="00712E5C" w:rsidRPr="00C0149F" w:rsidRDefault="00C352A1" w:rsidP="00C352A1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84397">
        <w:rPr>
          <w:rFonts w:ascii="Times New Roman" w:hAnsi="Times New Roman"/>
          <w:bCs/>
          <w:sz w:val="24"/>
          <w:szCs w:val="24"/>
        </w:rPr>
        <w:t xml:space="preserve">Adres e-mail: </w:t>
      </w:r>
      <w:r w:rsidR="00635C38" w:rsidRPr="00682AC5">
        <w:rPr>
          <w:rFonts w:ascii="Times New Roman" w:hAnsi="Times New Roman"/>
          <w:bCs/>
          <w:sz w:val="24"/>
          <w:szCs w:val="24"/>
        </w:rPr>
        <w:t>sekretariat@kazanow.pl</w:t>
      </w:r>
    </w:p>
    <w:p w:rsidR="00F33155" w:rsidRPr="00411719" w:rsidRDefault="00F33155" w:rsidP="00680364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1719">
        <w:rPr>
          <w:rFonts w:ascii="Times New Roman" w:hAnsi="Times New Roman"/>
          <w:b/>
          <w:bCs/>
          <w:sz w:val="24"/>
          <w:szCs w:val="24"/>
        </w:rPr>
        <w:t>2.</w:t>
      </w:r>
      <w:r w:rsidRPr="00411719">
        <w:rPr>
          <w:rFonts w:ascii="Times New Roman" w:hAnsi="Times New Roman"/>
          <w:bCs/>
          <w:sz w:val="24"/>
          <w:szCs w:val="24"/>
        </w:rPr>
        <w:t xml:space="preserve"> </w:t>
      </w:r>
      <w:r w:rsidRPr="00411719">
        <w:rPr>
          <w:rFonts w:ascii="Times New Roman" w:hAnsi="Times New Roman"/>
          <w:b/>
          <w:bCs/>
          <w:sz w:val="24"/>
          <w:szCs w:val="24"/>
        </w:rPr>
        <w:t>TRYB UDZIELENIA ZAMÓWIENIA</w:t>
      </w:r>
    </w:p>
    <w:p w:rsidR="00EB43A2" w:rsidRPr="00411719" w:rsidRDefault="0054163D" w:rsidP="00680364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1719">
        <w:rPr>
          <w:rFonts w:ascii="Times New Roman" w:hAnsi="Times New Roman"/>
          <w:bCs/>
          <w:sz w:val="24"/>
          <w:szCs w:val="24"/>
        </w:rPr>
        <w:t>Zamówienie publiczne</w:t>
      </w:r>
      <w:r w:rsidR="00F33155" w:rsidRPr="00411719">
        <w:rPr>
          <w:rFonts w:ascii="Times New Roman" w:hAnsi="Times New Roman"/>
          <w:bCs/>
          <w:sz w:val="24"/>
          <w:szCs w:val="24"/>
        </w:rPr>
        <w:t xml:space="preserve"> o wartości </w:t>
      </w:r>
      <w:r w:rsidR="00193BB2">
        <w:rPr>
          <w:rFonts w:ascii="Times New Roman" w:hAnsi="Times New Roman"/>
          <w:bCs/>
          <w:sz w:val="24"/>
          <w:szCs w:val="24"/>
        </w:rPr>
        <w:t xml:space="preserve">nie </w:t>
      </w:r>
      <w:r w:rsidR="00B15CCF" w:rsidRPr="00411719">
        <w:rPr>
          <w:rFonts w:ascii="Times New Roman" w:hAnsi="Times New Roman"/>
          <w:bCs/>
          <w:sz w:val="24"/>
          <w:szCs w:val="24"/>
        </w:rPr>
        <w:t>przekraczającej wyrażoną</w:t>
      </w:r>
      <w:r w:rsidR="00F33155" w:rsidRPr="00411719">
        <w:rPr>
          <w:rFonts w:ascii="Times New Roman" w:hAnsi="Times New Roman"/>
          <w:bCs/>
          <w:sz w:val="24"/>
          <w:szCs w:val="24"/>
        </w:rPr>
        <w:t xml:space="preserve"> w złotych równowartości kwoty 30 000 euro określonej w art. 4 pkt 8 Ustawy z </w:t>
      </w:r>
      <w:r w:rsidR="00660F01" w:rsidRPr="00411719">
        <w:rPr>
          <w:rFonts w:ascii="Times New Roman" w:hAnsi="Times New Roman"/>
          <w:bCs/>
          <w:sz w:val="24"/>
          <w:szCs w:val="24"/>
        </w:rPr>
        <w:t>dnia 29 stycznia 2004 r. Prawo zamówień p</w:t>
      </w:r>
      <w:r w:rsidR="00F33155" w:rsidRPr="00411719">
        <w:rPr>
          <w:rFonts w:ascii="Times New Roman" w:hAnsi="Times New Roman"/>
          <w:bCs/>
          <w:sz w:val="24"/>
          <w:szCs w:val="24"/>
        </w:rPr>
        <w:t>ublicznych (</w:t>
      </w:r>
      <w:r w:rsidR="00C352A1" w:rsidRPr="00C352A1">
        <w:rPr>
          <w:rFonts w:ascii="Times New Roman" w:hAnsi="Times New Roman"/>
          <w:bCs/>
          <w:sz w:val="24"/>
          <w:szCs w:val="24"/>
        </w:rPr>
        <w:t>Dz. U. z  2017 r. poz. 1579</w:t>
      </w:r>
      <w:r w:rsidR="00F33155" w:rsidRPr="00411719">
        <w:rPr>
          <w:rFonts w:ascii="Times New Roman" w:hAnsi="Times New Roman"/>
          <w:bCs/>
          <w:sz w:val="24"/>
          <w:szCs w:val="24"/>
        </w:rPr>
        <w:t>)</w:t>
      </w:r>
      <w:r w:rsidR="00B15CCF" w:rsidRPr="00411719">
        <w:rPr>
          <w:rFonts w:ascii="Times New Roman" w:hAnsi="Times New Roman"/>
          <w:bCs/>
          <w:sz w:val="24"/>
          <w:szCs w:val="24"/>
        </w:rPr>
        <w:t xml:space="preserve"> – dalej „ustawa PZP”</w:t>
      </w:r>
      <w:r w:rsidR="00F33155" w:rsidRPr="00411719">
        <w:rPr>
          <w:rFonts w:ascii="Times New Roman" w:hAnsi="Times New Roman"/>
          <w:bCs/>
          <w:sz w:val="24"/>
          <w:szCs w:val="24"/>
        </w:rPr>
        <w:t xml:space="preserve"> prowadzone w trybie </w:t>
      </w:r>
      <w:r w:rsidR="00193BB2">
        <w:rPr>
          <w:rFonts w:ascii="Times New Roman" w:hAnsi="Times New Roman"/>
          <w:bCs/>
          <w:sz w:val="24"/>
          <w:szCs w:val="24"/>
        </w:rPr>
        <w:t xml:space="preserve">Zasady Konkurencyjności z Wytycznych </w:t>
      </w:r>
      <w:proofErr w:type="spellStart"/>
      <w:r w:rsidR="00193BB2">
        <w:rPr>
          <w:rFonts w:ascii="Times New Roman" w:hAnsi="Times New Roman"/>
          <w:bCs/>
          <w:sz w:val="24"/>
          <w:szCs w:val="24"/>
        </w:rPr>
        <w:t>ws</w:t>
      </w:r>
      <w:proofErr w:type="spellEnd"/>
      <w:r w:rsidR="00193BB2">
        <w:rPr>
          <w:rFonts w:ascii="Times New Roman" w:hAnsi="Times New Roman"/>
          <w:bCs/>
          <w:sz w:val="24"/>
          <w:szCs w:val="24"/>
        </w:rPr>
        <w:t xml:space="preserve"> kwalifikowalności wydatków</w:t>
      </w:r>
      <w:r w:rsidR="00F33155" w:rsidRPr="00411719">
        <w:rPr>
          <w:rFonts w:ascii="Times New Roman" w:hAnsi="Times New Roman"/>
          <w:bCs/>
          <w:sz w:val="24"/>
          <w:szCs w:val="24"/>
        </w:rPr>
        <w:t>.</w:t>
      </w:r>
    </w:p>
    <w:p w:rsidR="00680364" w:rsidRPr="00411719" w:rsidRDefault="00680364" w:rsidP="00680364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2448D" w:rsidRPr="00411719" w:rsidRDefault="0066274E" w:rsidP="00680364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1719">
        <w:rPr>
          <w:rFonts w:ascii="Times New Roman" w:hAnsi="Times New Roman"/>
          <w:b/>
          <w:bCs/>
          <w:sz w:val="24"/>
          <w:szCs w:val="24"/>
        </w:rPr>
        <w:t>3</w:t>
      </w:r>
      <w:r w:rsidR="00826711" w:rsidRPr="00411719">
        <w:rPr>
          <w:rFonts w:ascii="Times New Roman" w:hAnsi="Times New Roman"/>
          <w:b/>
          <w:bCs/>
          <w:sz w:val="24"/>
          <w:szCs w:val="24"/>
        </w:rPr>
        <w:t>. OPIS PRZEDMIOTU ZAMÓWIENIA</w:t>
      </w:r>
    </w:p>
    <w:p w:rsidR="00F36D4F" w:rsidRPr="006018E0" w:rsidRDefault="00A72CA6" w:rsidP="00680364">
      <w:pPr>
        <w:pStyle w:val="Tekstpodstawowy2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11719">
        <w:rPr>
          <w:rFonts w:ascii="Times New Roman" w:hAnsi="Times New Roman"/>
          <w:bCs/>
          <w:sz w:val="24"/>
          <w:szCs w:val="24"/>
        </w:rPr>
        <w:t>Przedmiotem zamówienia jest</w:t>
      </w:r>
      <w:r w:rsidR="00003776" w:rsidRPr="00411719">
        <w:rPr>
          <w:rFonts w:ascii="Times New Roman" w:hAnsi="Times New Roman"/>
          <w:bCs/>
          <w:sz w:val="24"/>
          <w:szCs w:val="24"/>
        </w:rPr>
        <w:t xml:space="preserve"> </w:t>
      </w:r>
      <w:r w:rsidR="000C5BF4">
        <w:rPr>
          <w:rFonts w:ascii="Times New Roman" w:hAnsi="Times New Roman"/>
          <w:b/>
          <w:bCs/>
          <w:sz w:val="24"/>
          <w:szCs w:val="24"/>
        </w:rPr>
        <w:t>d</w:t>
      </w:r>
      <w:r w:rsidR="00353D37">
        <w:rPr>
          <w:rFonts w:ascii="Times New Roman" w:hAnsi="Times New Roman"/>
          <w:b/>
          <w:bCs/>
          <w:sz w:val="24"/>
          <w:szCs w:val="24"/>
        </w:rPr>
        <w:t xml:space="preserve">ostawa </w:t>
      </w:r>
      <w:r w:rsidR="000C5BF4">
        <w:rPr>
          <w:rFonts w:ascii="Times New Roman" w:hAnsi="Times New Roman"/>
          <w:b/>
          <w:bCs/>
          <w:sz w:val="24"/>
          <w:szCs w:val="24"/>
        </w:rPr>
        <w:t>sprzętu komputerowego i multimedialnego</w:t>
      </w:r>
      <w:r w:rsidR="00B15CCF" w:rsidRPr="004117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3D37" w:rsidRPr="006018E0">
        <w:rPr>
          <w:rFonts w:ascii="Times New Roman" w:hAnsi="Times New Roman"/>
          <w:b/>
          <w:bCs/>
          <w:sz w:val="24"/>
          <w:szCs w:val="24"/>
        </w:rPr>
        <w:t xml:space="preserve">dla </w:t>
      </w:r>
      <w:r w:rsidR="00B15CCF" w:rsidRPr="006018E0">
        <w:rPr>
          <w:rFonts w:ascii="Times New Roman" w:hAnsi="Times New Roman"/>
          <w:b/>
          <w:bCs/>
          <w:sz w:val="24"/>
          <w:szCs w:val="24"/>
        </w:rPr>
        <w:t xml:space="preserve">szkół </w:t>
      </w:r>
      <w:r w:rsidR="006018E0" w:rsidRPr="006018E0">
        <w:rPr>
          <w:rFonts w:ascii="Times New Roman" w:hAnsi="Times New Roman"/>
          <w:b/>
          <w:bCs/>
          <w:sz w:val="24"/>
          <w:szCs w:val="24"/>
        </w:rPr>
        <w:t xml:space="preserve">z terenu </w:t>
      </w:r>
      <w:r w:rsidR="00CC211A">
        <w:rPr>
          <w:rFonts w:ascii="Times New Roman" w:hAnsi="Times New Roman"/>
          <w:b/>
          <w:bCs/>
          <w:sz w:val="24"/>
          <w:szCs w:val="24"/>
        </w:rPr>
        <w:t xml:space="preserve">gminy </w:t>
      </w:r>
      <w:r w:rsidR="00C352A1">
        <w:rPr>
          <w:rFonts w:ascii="Times New Roman" w:hAnsi="Times New Roman"/>
          <w:b/>
          <w:bCs/>
          <w:sz w:val="24"/>
          <w:szCs w:val="24"/>
        </w:rPr>
        <w:t>Kazanów</w:t>
      </w:r>
      <w:r w:rsidR="00D67EA6" w:rsidRPr="006018E0">
        <w:rPr>
          <w:rFonts w:ascii="Times New Roman" w:hAnsi="Times New Roman"/>
          <w:b/>
          <w:bCs/>
          <w:sz w:val="24"/>
          <w:szCs w:val="24"/>
        </w:rPr>
        <w:t>.</w:t>
      </w:r>
    </w:p>
    <w:p w:rsidR="00883FB6" w:rsidRDefault="00883FB6" w:rsidP="00883FB6">
      <w:pPr>
        <w:pStyle w:val="Tekstpodstawowy2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3FB6" w:rsidRPr="009A52D2" w:rsidRDefault="00CD56F2" w:rsidP="00C0149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hyperlink r:id="rId8" w:history="1">
        <w:r w:rsidR="000C5BF4" w:rsidRPr="009A52D2">
          <w:rPr>
            <w:rFonts w:ascii="Times New Roman" w:eastAsia="Times New Roman" w:hAnsi="Times New Roman"/>
            <w:b/>
            <w:sz w:val="24"/>
            <w:szCs w:val="24"/>
            <w:lang w:eastAsia="pl-PL"/>
          </w:rPr>
          <w:t>Część</w:t>
        </w:r>
      </w:hyperlink>
      <w:r w:rsidR="000C5BF4" w:rsidRPr="009A52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</w:t>
      </w:r>
    </w:p>
    <w:p w:rsidR="00086D02" w:rsidRPr="009A52D2" w:rsidRDefault="00086D02" w:rsidP="00086D02">
      <w:pPr>
        <w:pStyle w:val="Akapitzlist"/>
        <w:spacing w:after="0" w:line="360" w:lineRule="auto"/>
        <w:ind w:left="72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A52D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Kod CPV 30213100-6 Komputery przenośne</w:t>
      </w:r>
    </w:p>
    <w:p w:rsidR="000C5BF4" w:rsidRPr="009A52D2" w:rsidRDefault="000C5BF4" w:rsidP="00C0149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52D2">
        <w:rPr>
          <w:rFonts w:ascii="Times New Roman" w:eastAsia="Times New Roman" w:hAnsi="Times New Roman"/>
          <w:b/>
          <w:sz w:val="24"/>
          <w:szCs w:val="24"/>
          <w:lang w:eastAsia="pl-PL"/>
        </w:rPr>
        <w:t>Część 2</w:t>
      </w:r>
    </w:p>
    <w:p w:rsidR="00086D02" w:rsidRPr="009A52D2" w:rsidRDefault="00086D02" w:rsidP="00086D02">
      <w:pPr>
        <w:pStyle w:val="Akapitzlist"/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9A52D2">
        <w:rPr>
          <w:rFonts w:ascii="Times New Roman" w:hAnsi="Times New Roman"/>
          <w:b/>
          <w:sz w:val="24"/>
          <w:szCs w:val="24"/>
        </w:rPr>
        <w:t>Kod CPV 30231320-6</w:t>
      </w:r>
      <w:r w:rsidRPr="009A52D2">
        <w:rPr>
          <w:rFonts w:ascii="Times New Roman" w:hAnsi="Times New Roman"/>
          <w:sz w:val="24"/>
          <w:szCs w:val="24"/>
        </w:rPr>
        <w:t xml:space="preserve"> </w:t>
      </w:r>
      <w:r w:rsidRPr="009A52D2">
        <w:rPr>
          <w:rFonts w:ascii="Times New Roman" w:hAnsi="Times New Roman"/>
          <w:b/>
          <w:sz w:val="24"/>
          <w:szCs w:val="24"/>
        </w:rPr>
        <w:t>Tablica interaktywna</w:t>
      </w:r>
    </w:p>
    <w:p w:rsidR="001F371B" w:rsidRPr="009A52D2" w:rsidRDefault="001F371B" w:rsidP="00086D02">
      <w:pPr>
        <w:pStyle w:val="Akapitzlist"/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9A52D2">
        <w:rPr>
          <w:rFonts w:ascii="Times New Roman" w:hAnsi="Times New Roman"/>
          <w:b/>
          <w:sz w:val="24"/>
          <w:szCs w:val="24"/>
        </w:rPr>
        <w:t>Kod CPV 30232100-5 Drukarki i plotery</w:t>
      </w:r>
    </w:p>
    <w:p w:rsidR="001F371B" w:rsidRPr="009A52D2" w:rsidRDefault="001F371B" w:rsidP="001F371B">
      <w:pPr>
        <w:pStyle w:val="Akapitzlist"/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9A52D2">
        <w:rPr>
          <w:rFonts w:ascii="Times New Roman" w:hAnsi="Times New Roman"/>
          <w:b/>
          <w:sz w:val="24"/>
          <w:szCs w:val="24"/>
        </w:rPr>
        <w:t>Kod CPV 38652100-1 Projektory</w:t>
      </w:r>
    </w:p>
    <w:p w:rsidR="00EF54B8" w:rsidRDefault="00086D02" w:rsidP="00086D02">
      <w:pPr>
        <w:pStyle w:val="Tekstpodstawowy2"/>
        <w:tabs>
          <w:tab w:val="left" w:leader="dot" w:pos="9072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A52D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Kod CPV 31711000-3 Pozostałe artykuły elektroniczne</w:t>
      </w:r>
    </w:p>
    <w:p w:rsidR="00086D02" w:rsidRPr="00883FB6" w:rsidRDefault="00086D02" w:rsidP="00086D02">
      <w:pPr>
        <w:pStyle w:val="Tekstpodstawowy2"/>
        <w:tabs>
          <w:tab w:val="left" w:leader="dot" w:pos="90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83FB6" w:rsidRDefault="00EF54B8" w:rsidP="00EF54B8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C7">
        <w:rPr>
          <w:rFonts w:ascii="Times New Roman" w:hAnsi="Times New Roman"/>
          <w:sz w:val="24"/>
          <w:szCs w:val="24"/>
        </w:rPr>
        <w:t>Ilekroć w opisie przedmiotu zamówienia wskazane zostały znaki towarowe, patenty, pochodzenie, normy, aprobaty, specyfikacje techniczne i systemy referencji technicznych Zamawiający dopuszcza rozwiązania równoważne. Równoważność polega na możliwości zaoferowania przedmiotu zamówienia o nie gorszych parametrach technicznych, konfiguracjach, wymaganiach normatywnych itp.</w:t>
      </w:r>
    </w:p>
    <w:p w:rsidR="00EF54B8" w:rsidRPr="00411719" w:rsidRDefault="00EF54B8" w:rsidP="00EF54B8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dostarczenia towaru równoważnego Wykonawca jest zobowiązany dostarczyć jego opis (specyfikację) lub próbkę do oferty, tak aby Zamawiający mógł stwierdzić czy przedmiot dostawy jest zgodny z opisem przedmiotu zamówienia i spełnia kategorie równoważności.</w:t>
      </w:r>
    </w:p>
    <w:p w:rsidR="00A45876" w:rsidRPr="00411719" w:rsidRDefault="00A45876" w:rsidP="00A45876">
      <w:pPr>
        <w:pStyle w:val="Tekstpodstawowy2"/>
        <w:numPr>
          <w:ilvl w:val="0"/>
          <w:numId w:val="8"/>
        </w:numPr>
        <w:tabs>
          <w:tab w:val="left" w:leader="dot" w:pos="9072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Szczegółowy opis przedmiotu zamówienia:</w:t>
      </w:r>
      <w:r>
        <w:rPr>
          <w:rFonts w:ascii="Times New Roman" w:hAnsi="Times New Roman"/>
          <w:sz w:val="24"/>
          <w:szCs w:val="24"/>
        </w:rPr>
        <w:t xml:space="preserve"> </w:t>
      </w:r>
      <w:r w:rsidR="00CC1104">
        <w:rPr>
          <w:rFonts w:ascii="Times New Roman" w:hAnsi="Times New Roman"/>
          <w:sz w:val="24"/>
          <w:szCs w:val="24"/>
        </w:rPr>
        <w:t>Załączniki nr 2a i 2</w:t>
      </w:r>
      <w:r w:rsidR="000C5BF4">
        <w:rPr>
          <w:rFonts w:ascii="Times New Roman" w:hAnsi="Times New Roman"/>
          <w:sz w:val="24"/>
          <w:szCs w:val="24"/>
        </w:rPr>
        <w:t>b</w:t>
      </w:r>
      <w:r w:rsidR="00905B13">
        <w:rPr>
          <w:rFonts w:ascii="Times New Roman" w:hAnsi="Times New Roman"/>
          <w:sz w:val="24"/>
          <w:szCs w:val="24"/>
        </w:rPr>
        <w:t xml:space="preserve"> – Opis przedmiotu zamówienia</w:t>
      </w:r>
    </w:p>
    <w:p w:rsidR="007E56BD" w:rsidRPr="00C352A1" w:rsidRDefault="004E7936" w:rsidP="007E56BD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52A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Ustala się dwuletni</w:t>
      </w:r>
      <w:r w:rsidR="00A45876" w:rsidRPr="00C352A1">
        <w:rPr>
          <w:rFonts w:ascii="Times New Roman" w:eastAsia="Times New Roman" w:hAnsi="Times New Roman"/>
          <w:sz w:val="24"/>
          <w:szCs w:val="24"/>
          <w:lang w:eastAsia="pl-PL"/>
        </w:rPr>
        <w:t xml:space="preserve"> okres gwarancji na </w:t>
      </w:r>
      <w:r w:rsidRPr="00C352A1">
        <w:rPr>
          <w:rFonts w:ascii="Times New Roman" w:eastAsia="Times New Roman" w:hAnsi="Times New Roman"/>
          <w:sz w:val="24"/>
          <w:szCs w:val="24"/>
          <w:lang w:eastAsia="pl-PL"/>
        </w:rPr>
        <w:t>całość przedmiotu zamówienia. Termin rozpoczyna bieg od dnia odbioru dostawy.</w:t>
      </w:r>
    </w:p>
    <w:p w:rsidR="00A45876" w:rsidRPr="007E56BD" w:rsidRDefault="00A45876" w:rsidP="007E56BD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zastrzega, że dostarczony </w:t>
      </w:r>
      <w:r w:rsidR="00C0149F">
        <w:rPr>
          <w:rFonts w:ascii="Times New Roman" w:eastAsia="Times New Roman" w:hAnsi="Times New Roman"/>
          <w:sz w:val="24"/>
          <w:szCs w:val="24"/>
          <w:lang w:eastAsia="pl-PL"/>
        </w:rPr>
        <w:t>towar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 być fabrycznie nowy, wolny od wad.</w:t>
      </w:r>
    </w:p>
    <w:p w:rsidR="00AC5D92" w:rsidRPr="00411719" w:rsidRDefault="00AC5D92" w:rsidP="00A4587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11719">
        <w:rPr>
          <w:rFonts w:ascii="Times New Roman" w:hAnsi="Times New Roman"/>
          <w:bCs/>
          <w:sz w:val="24"/>
          <w:szCs w:val="24"/>
        </w:rPr>
        <w:t>Zamawiający zastrzega sobie prawo do zmniejszenia</w:t>
      </w:r>
      <w:r w:rsidR="00166C4B" w:rsidRPr="00411719">
        <w:rPr>
          <w:rFonts w:ascii="Times New Roman" w:hAnsi="Times New Roman"/>
          <w:bCs/>
          <w:sz w:val="24"/>
          <w:szCs w:val="24"/>
        </w:rPr>
        <w:t xml:space="preserve"> lub zwiększenie</w:t>
      </w:r>
      <w:r w:rsidRPr="00411719">
        <w:rPr>
          <w:rFonts w:ascii="Times New Roman" w:hAnsi="Times New Roman"/>
          <w:bCs/>
          <w:sz w:val="24"/>
          <w:szCs w:val="24"/>
        </w:rPr>
        <w:t xml:space="preserve"> </w:t>
      </w:r>
      <w:r w:rsidR="00712FE4">
        <w:rPr>
          <w:rFonts w:ascii="Times New Roman" w:hAnsi="Times New Roman"/>
          <w:bCs/>
          <w:sz w:val="24"/>
          <w:szCs w:val="24"/>
        </w:rPr>
        <w:t>zakresu dostawy</w:t>
      </w:r>
      <w:r w:rsidR="00D72BE2" w:rsidRPr="00411719">
        <w:rPr>
          <w:rFonts w:ascii="Times New Roman" w:hAnsi="Times New Roman"/>
          <w:bCs/>
          <w:sz w:val="24"/>
          <w:szCs w:val="24"/>
        </w:rPr>
        <w:t>,</w:t>
      </w:r>
      <w:r w:rsidR="00712FE4">
        <w:rPr>
          <w:rFonts w:ascii="Times New Roman" w:hAnsi="Times New Roman"/>
          <w:bCs/>
          <w:sz w:val="24"/>
          <w:szCs w:val="24"/>
        </w:rPr>
        <w:t xml:space="preserve"> o której</w:t>
      </w:r>
      <w:r w:rsidR="0066274E" w:rsidRPr="00411719">
        <w:rPr>
          <w:rFonts w:ascii="Times New Roman" w:hAnsi="Times New Roman"/>
          <w:bCs/>
          <w:sz w:val="24"/>
          <w:szCs w:val="24"/>
        </w:rPr>
        <w:t xml:space="preserve"> mowa w </w:t>
      </w:r>
      <w:r w:rsidR="00B15CCF" w:rsidRPr="00411719">
        <w:rPr>
          <w:rFonts w:ascii="Times New Roman" w:hAnsi="Times New Roman"/>
          <w:bCs/>
          <w:sz w:val="24"/>
          <w:szCs w:val="24"/>
        </w:rPr>
        <w:t>Zapytaniu ofertowym</w:t>
      </w:r>
      <w:r w:rsidR="007223E6" w:rsidRPr="00411719">
        <w:rPr>
          <w:rFonts w:ascii="Times New Roman" w:hAnsi="Times New Roman"/>
          <w:bCs/>
          <w:sz w:val="24"/>
          <w:szCs w:val="24"/>
        </w:rPr>
        <w:t xml:space="preserve">. </w:t>
      </w:r>
      <w:r w:rsidR="00712FE4">
        <w:rPr>
          <w:rFonts w:ascii="Times New Roman" w:hAnsi="Times New Roman"/>
          <w:bCs/>
          <w:sz w:val="24"/>
          <w:szCs w:val="24"/>
        </w:rPr>
        <w:t>O każdej potrzebie zwiększenia lub zmniejszenia</w:t>
      </w:r>
      <w:r w:rsidR="00712FE4" w:rsidRPr="00712FE4">
        <w:rPr>
          <w:rFonts w:ascii="Times New Roman" w:hAnsi="Times New Roman"/>
          <w:bCs/>
          <w:sz w:val="24"/>
          <w:szCs w:val="24"/>
        </w:rPr>
        <w:t xml:space="preserve"> </w:t>
      </w:r>
      <w:r w:rsidR="00712FE4">
        <w:rPr>
          <w:rFonts w:ascii="Times New Roman" w:hAnsi="Times New Roman"/>
          <w:bCs/>
          <w:sz w:val="24"/>
          <w:szCs w:val="24"/>
        </w:rPr>
        <w:t>zakresu dostawy, Wykonawca zostanie poinformowany</w:t>
      </w:r>
      <w:r w:rsidR="00905B13">
        <w:rPr>
          <w:rFonts w:ascii="Times New Roman" w:hAnsi="Times New Roman"/>
          <w:bCs/>
          <w:sz w:val="24"/>
          <w:szCs w:val="24"/>
        </w:rPr>
        <w:t xml:space="preserve"> odpowiednio wcześniej</w:t>
      </w:r>
      <w:r w:rsidRPr="00411719">
        <w:rPr>
          <w:rFonts w:ascii="Times New Roman" w:hAnsi="Times New Roman"/>
          <w:bCs/>
          <w:sz w:val="24"/>
          <w:szCs w:val="24"/>
        </w:rPr>
        <w:t>.</w:t>
      </w:r>
      <w:r w:rsidR="00712FE4">
        <w:rPr>
          <w:rFonts w:ascii="Times New Roman" w:hAnsi="Times New Roman"/>
          <w:bCs/>
          <w:sz w:val="24"/>
          <w:szCs w:val="24"/>
        </w:rPr>
        <w:t xml:space="preserve"> Wartość każdej kolejnej zmiany</w:t>
      </w:r>
      <w:r w:rsidR="00905B13">
        <w:rPr>
          <w:rFonts w:ascii="Times New Roman" w:hAnsi="Times New Roman"/>
          <w:bCs/>
          <w:sz w:val="24"/>
          <w:szCs w:val="24"/>
        </w:rPr>
        <w:t xml:space="preserve"> umowy</w:t>
      </w:r>
      <w:r w:rsidR="00712FE4">
        <w:rPr>
          <w:rFonts w:ascii="Times New Roman" w:hAnsi="Times New Roman"/>
          <w:bCs/>
          <w:sz w:val="24"/>
          <w:szCs w:val="24"/>
        </w:rPr>
        <w:t xml:space="preserve"> nie może przekroczyć 50% wartości zamówienia określonej w umowie pierwotnej.</w:t>
      </w:r>
    </w:p>
    <w:p w:rsidR="00455ED9" w:rsidRPr="00411719" w:rsidRDefault="00C352A1" w:rsidP="0068036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8A3D46" w:rsidRPr="00411719">
        <w:rPr>
          <w:rFonts w:ascii="Times New Roman" w:hAnsi="Times New Roman"/>
          <w:sz w:val="24"/>
          <w:szCs w:val="24"/>
        </w:rPr>
        <w:t xml:space="preserve"> </w:t>
      </w:r>
      <w:r w:rsidR="000C5BF4">
        <w:rPr>
          <w:rFonts w:ascii="Times New Roman" w:hAnsi="Times New Roman"/>
          <w:sz w:val="24"/>
          <w:szCs w:val="24"/>
        </w:rPr>
        <w:t>dopuszcza możliwość</w:t>
      </w:r>
      <w:r w:rsidR="008A3D46" w:rsidRPr="00411719">
        <w:rPr>
          <w:rFonts w:ascii="Times New Roman" w:hAnsi="Times New Roman"/>
          <w:sz w:val="24"/>
          <w:szCs w:val="24"/>
        </w:rPr>
        <w:t xml:space="preserve"> składania ofert częściowych.</w:t>
      </w:r>
    </w:p>
    <w:p w:rsidR="0089799A" w:rsidRPr="00086A86" w:rsidRDefault="0089799A" w:rsidP="00086A86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Zamawiający nie dopuszcza możliwości składania ofert wariantowych.</w:t>
      </w:r>
    </w:p>
    <w:p w:rsidR="00680364" w:rsidRPr="00411719" w:rsidRDefault="00680364" w:rsidP="00680364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254500" w:rsidRPr="00411719" w:rsidRDefault="006B185F" w:rsidP="00680364">
      <w:pPr>
        <w:pStyle w:val="Default"/>
        <w:jc w:val="both"/>
        <w:rPr>
          <w:b/>
          <w:color w:val="auto"/>
        </w:rPr>
      </w:pPr>
      <w:r w:rsidRPr="00411719">
        <w:rPr>
          <w:b/>
          <w:color w:val="auto"/>
        </w:rPr>
        <w:t>4</w:t>
      </w:r>
      <w:r w:rsidR="00F47533" w:rsidRPr="00411719">
        <w:rPr>
          <w:b/>
          <w:color w:val="auto"/>
        </w:rPr>
        <w:t xml:space="preserve">. TERMIN </w:t>
      </w:r>
      <w:r w:rsidR="00455ED9" w:rsidRPr="00411719">
        <w:rPr>
          <w:b/>
          <w:color w:val="auto"/>
        </w:rPr>
        <w:t xml:space="preserve">I MIEJSCE </w:t>
      </w:r>
      <w:r w:rsidR="00F47533" w:rsidRPr="00411719">
        <w:rPr>
          <w:b/>
          <w:color w:val="auto"/>
        </w:rPr>
        <w:t>WYKONANIA ZAMÓWIENIA</w:t>
      </w:r>
    </w:p>
    <w:p w:rsidR="00156174" w:rsidRDefault="00156174" w:rsidP="00156174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156174">
        <w:rPr>
          <w:color w:val="auto"/>
        </w:rPr>
        <w:t>Termin wykonania zamówienia: do 30 dni od dnia podpisania umowy.</w:t>
      </w:r>
    </w:p>
    <w:p w:rsidR="00D812D6" w:rsidRPr="00411719" w:rsidRDefault="00D812D6" w:rsidP="00156174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411719">
        <w:t xml:space="preserve">Miejsce </w:t>
      </w:r>
      <w:r w:rsidR="00712FE4">
        <w:t>dostawy</w:t>
      </w:r>
      <w:r w:rsidRPr="00411719">
        <w:t xml:space="preserve">: </w:t>
      </w:r>
      <w:r w:rsidR="00B15CCF" w:rsidRPr="00411719">
        <w:t xml:space="preserve">gmina </w:t>
      </w:r>
      <w:r w:rsidR="00C352A1">
        <w:rPr>
          <w:bCs/>
        </w:rPr>
        <w:t>Kazanów</w:t>
      </w:r>
      <w:r w:rsidR="00A0393B" w:rsidRPr="008A6B38">
        <w:t>.</w:t>
      </w:r>
    </w:p>
    <w:p w:rsidR="00680364" w:rsidRPr="00411719" w:rsidRDefault="00680364" w:rsidP="00680364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E9042B" w:rsidRPr="00411719" w:rsidRDefault="006B185F" w:rsidP="00680364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11719">
        <w:rPr>
          <w:rFonts w:ascii="Times New Roman" w:hAnsi="Times New Roman"/>
          <w:b/>
          <w:sz w:val="24"/>
          <w:szCs w:val="24"/>
        </w:rPr>
        <w:t>5</w:t>
      </w:r>
      <w:r w:rsidR="00E9042B" w:rsidRPr="00411719">
        <w:rPr>
          <w:rFonts w:ascii="Times New Roman" w:hAnsi="Times New Roman"/>
          <w:b/>
          <w:sz w:val="24"/>
          <w:szCs w:val="24"/>
        </w:rPr>
        <w:t>.</w:t>
      </w:r>
      <w:r w:rsidR="00E9042B" w:rsidRPr="00411719">
        <w:rPr>
          <w:rFonts w:ascii="Times New Roman" w:hAnsi="Times New Roman"/>
          <w:b/>
          <w:sz w:val="24"/>
          <w:szCs w:val="24"/>
        </w:rPr>
        <w:tab/>
        <w:t>WARUNKI UDZIAŁU W POSTĘPOWANIU ORAZ OPIS SPOSOBU DOKONYWANIA OCENY SPEŁNIANIA TYCH WARUNKÓW</w:t>
      </w:r>
    </w:p>
    <w:p w:rsidR="000D5CD3" w:rsidRDefault="00E9042B" w:rsidP="00680364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O udzielenie zamówienia mogą ubiegać się Wykonawcy, </w:t>
      </w:r>
      <w:r w:rsidR="007C26F1" w:rsidRPr="00411719">
        <w:rPr>
          <w:rFonts w:ascii="Times New Roman" w:hAnsi="Times New Roman"/>
          <w:sz w:val="24"/>
          <w:szCs w:val="24"/>
        </w:rPr>
        <w:t xml:space="preserve">którzy </w:t>
      </w:r>
      <w:r w:rsidR="000D5CD3" w:rsidRPr="00411719">
        <w:rPr>
          <w:rFonts w:ascii="Times New Roman" w:hAnsi="Times New Roman"/>
          <w:sz w:val="24"/>
          <w:szCs w:val="24"/>
        </w:rPr>
        <w:t>spełniają warunek dotyczący posiadania wiedzy i doświadczenia.</w:t>
      </w:r>
    </w:p>
    <w:p w:rsidR="000A4FF8" w:rsidRPr="00411719" w:rsidRDefault="000A4FF8" w:rsidP="000A4FF8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A4FF8" w:rsidRPr="000A4FF8" w:rsidRDefault="000A4FF8" w:rsidP="000A4FF8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1:</w:t>
      </w:r>
    </w:p>
    <w:p w:rsidR="007C26F1" w:rsidRPr="00411719" w:rsidRDefault="000D5CD3" w:rsidP="00680364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Zamawiający uzna ww. warunek za spełniony, jeżel</w:t>
      </w:r>
      <w:r w:rsidR="00CE1ED0">
        <w:rPr>
          <w:rFonts w:ascii="Times New Roman" w:hAnsi="Times New Roman"/>
          <w:sz w:val="24"/>
          <w:szCs w:val="24"/>
        </w:rPr>
        <w:t>i Wykonawca wykaże, iż w ciągu 3</w:t>
      </w:r>
      <w:r w:rsidR="0051001E" w:rsidRPr="00411719">
        <w:rPr>
          <w:rFonts w:ascii="Times New Roman" w:hAnsi="Times New Roman"/>
          <w:sz w:val="24"/>
          <w:szCs w:val="24"/>
        </w:rPr>
        <w:t xml:space="preserve"> </w:t>
      </w:r>
      <w:r w:rsidRPr="00411719">
        <w:rPr>
          <w:rFonts w:ascii="Times New Roman" w:hAnsi="Times New Roman"/>
          <w:sz w:val="24"/>
          <w:szCs w:val="24"/>
        </w:rPr>
        <w:t xml:space="preserve">lat przed upływem terminu składania ofert (a jeżeli okres prowadzenia działalności jest krótszy – w tym okresie) </w:t>
      </w:r>
      <w:r w:rsidR="00F82F8C" w:rsidRPr="00411719">
        <w:rPr>
          <w:rFonts w:ascii="Times New Roman" w:hAnsi="Times New Roman"/>
          <w:sz w:val="24"/>
          <w:szCs w:val="24"/>
        </w:rPr>
        <w:t xml:space="preserve">realizował </w:t>
      </w:r>
      <w:r w:rsidR="007D6C0B" w:rsidRPr="00411719">
        <w:rPr>
          <w:rFonts w:ascii="Times New Roman" w:hAnsi="Times New Roman"/>
          <w:sz w:val="24"/>
          <w:szCs w:val="24"/>
        </w:rPr>
        <w:t xml:space="preserve">podobne rodzajowo </w:t>
      </w:r>
      <w:r w:rsidR="00905B13">
        <w:rPr>
          <w:rFonts w:ascii="Times New Roman" w:hAnsi="Times New Roman"/>
          <w:sz w:val="24"/>
          <w:szCs w:val="24"/>
        </w:rPr>
        <w:t>dostawy</w:t>
      </w:r>
      <w:r w:rsidR="007D6C0B" w:rsidRPr="00411719">
        <w:rPr>
          <w:rFonts w:ascii="Times New Roman" w:hAnsi="Times New Roman"/>
          <w:sz w:val="24"/>
          <w:szCs w:val="24"/>
        </w:rPr>
        <w:t xml:space="preserve"> o wartości nie mniejszej niż cena</w:t>
      </w:r>
      <w:r w:rsidR="009F1588" w:rsidRPr="00411719">
        <w:rPr>
          <w:rFonts w:ascii="Times New Roman" w:hAnsi="Times New Roman"/>
          <w:sz w:val="24"/>
          <w:szCs w:val="24"/>
        </w:rPr>
        <w:t xml:space="preserve"> ofertowa</w:t>
      </w:r>
      <w:r w:rsidR="007D6C0B" w:rsidRPr="00411719">
        <w:rPr>
          <w:rFonts w:ascii="Times New Roman" w:hAnsi="Times New Roman"/>
          <w:sz w:val="24"/>
          <w:szCs w:val="24"/>
        </w:rPr>
        <w:t xml:space="preserve"> za jaką Wykonawca zobowiązuje</w:t>
      </w:r>
      <w:r w:rsidR="0051001E" w:rsidRPr="00411719">
        <w:rPr>
          <w:rFonts w:ascii="Times New Roman" w:hAnsi="Times New Roman"/>
          <w:sz w:val="24"/>
          <w:szCs w:val="24"/>
        </w:rPr>
        <w:t xml:space="preserve"> się wykonać zamówienie objęte Z</w:t>
      </w:r>
      <w:r w:rsidR="007D6C0B" w:rsidRPr="00411719">
        <w:rPr>
          <w:rFonts w:ascii="Times New Roman" w:hAnsi="Times New Roman"/>
          <w:sz w:val="24"/>
          <w:szCs w:val="24"/>
        </w:rPr>
        <w:t>apytaniem ofertowym</w:t>
      </w:r>
      <w:r w:rsidR="0051001E" w:rsidRPr="00411719">
        <w:rPr>
          <w:rFonts w:ascii="Times New Roman" w:hAnsi="Times New Roman"/>
          <w:sz w:val="24"/>
          <w:szCs w:val="24"/>
        </w:rPr>
        <w:t>.</w:t>
      </w:r>
    </w:p>
    <w:p w:rsidR="00B61707" w:rsidRDefault="00B61707" w:rsidP="00680364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Zamawiający dokona oceny warunku, o którym mowa w ust. 1 na podstawie wykazu zrealizowanych/realizowanych </w:t>
      </w:r>
      <w:r w:rsidR="00905B13">
        <w:rPr>
          <w:rFonts w:ascii="Times New Roman" w:hAnsi="Times New Roman"/>
          <w:sz w:val="24"/>
          <w:szCs w:val="24"/>
        </w:rPr>
        <w:t>dostaw</w:t>
      </w:r>
      <w:r w:rsidRPr="00411719">
        <w:rPr>
          <w:rFonts w:ascii="Times New Roman" w:hAnsi="Times New Roman"/>
          <w:sz w:val="24"/>
          <w:szCs w:val="24"/>
        </w:rPr>
        <w:t xml:space="preserve"> stanowiącego Załącznik nr 3 do Zapytania ofertowego</w:t>
      </w:r>
      <w:r w:rsidR="00905B13">
        <w:rPr>
          <w:rFonts w:ascii="Times New Roman" w:hAnsi="Times New Roman"/>
          <w:sz w:val="24"/>
          <w:szCs w:val="24"/>
        </w:rPr>
        <w:t xml:space="preserve"> wraz z dowodami, że dostawy</w:t>
      </w:r>
      <w:r w:rsidR="0051001E" w:rsidRPr="00411719">
        <w:rPr>
          <w:rFonts w:ascii="Times New Roman" w:hAnsi="Times New Roman"/>
          <w:sz w:val="24"/>
          <w:szCs w:val="24"/>
        </w:rPr>
        <w:t xml:space="preserve"> na które powołuje się Wykonawca zostały wykonane należycie</w:t>
      </w:r>
      <w:r w:rsidRPr="00411719">
        <w:rPr>
          <w:rFonts w:ascii="Times New Roman" w:hAnsi="Times New Roman"/>
          <w:sz w:val="24"/>
          <w:szCs w:val="24"/>
        </w:rPr>
        <w:t>.</w:t>
      </w:r>
    </w:p>
    <w:p w:rsidR="000A4FF8" w:rsidRPr="000A4FF8" w:rsidRDefault="000A4FF8" w:rsidP="000A4FF8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2:</w:t>
      </w:r>
    </w:p>
    <w:p w:rsidR="000A4FF8" w:rsidRPr="00411719" w:rsidRDefault="000A4FF8" w:rsidP="000A4FF8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Zamawiający uzna ww. warunek za spełniony, jeżel</w:t>
      </w:r>
      <w:r>
        <w:rPr>
          <w:rFonts w:ascii="Times New Roman" w:hAnsi="Times New Roman"/>
          <w:sz w:val="24"/>
          <w:szCs w:val="24"/>
        </w:rPr>
        <w:t>i Wykonawca wykaże, iż w ciągu 3</w:t>
      </w:r>
      <w:r w:rsidRPr="00411719">
        <w:rPr>
          <w:rFonts w:ascii="Times New Roman" w:hAnsi="Times New Roman"/>
          <w:sz w:val="24"/>
          <w:szCs w:val="24"/>
        </w:rPr>
        <w:t xml:space="preserve"> lat przed upływem terminu składania ofert (a jeżeli okres prowadzenia działalności jest krótszy – w tym okresie) realizował podobne rodzajowo </w:t>
      </w:r>
      <w:r>
        <w:rPr>
          <w:rFonts w:ascii="Times New Roman" w:hAnsi="Times New Roman"/>
          <w:sz w:val="24"/>
          <w:szCs w:val="24"/>
        </w:rPr>
        <w:t>dostawy</w:t>
      </w:r>
      <w:r w:rsidRPr="00411719">
        <w:rPr>
          <w:rFonts w:ascii="Times New Roman" w:hAnsi="Times New Roman"/>
          <w:sz w:val="24"/>
          <w:szCs w:val="24"/>
        </w:rPr>
        <w:t xml:space="preserve"> o wartości nie mniejszej niż cena ofertowa za jaką Wykonawca zobowiązuje się wykonać zamówienie objęte Zapytaniem ofertowym.</w:t>
      </w:r>
    </w:p>
    <w:p w:rsidR="000A4FF8" w:rsidRDefault="000A4FF8" w:rsidP="000A4FF8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Zamawiający dokona oceny warunku, o którym mowa w ust. 1 na podstawie wykazu zrealizowanych/realizowanych </w:t>
      </w:r>
      <w:r>
        <w:rPr>
          <w:rFonts w:ascii="Times New Roman" w:hAnsi="Times New Roman"/>
          <w:sz w:val="24"/>
          <w:szCs w:val="24"/>
        </w:rPr>
        <w:t>dostaw</w:t>
      </w:r>
      <w:r w:rsidRPr="00411719">
        <w:rPr>
          <w:rFonts w:ascii="Times New Roman" w:hAnsi="Times New Roman"/>
          <w:sz w:val="24"/>
          <w:szCs w:val="24"/>
        </w:rPr>
        <w:t xml:space="preserve"> stanowiącego Załącznik nr 3 do Zapytania ofertowego</w:t>
      </w:r>
      <w:r>
        <w:rPr>
          <w:rFonts w:ascii="Times New Roman" w:hAnsi="Times New Roman"/>
          <w:sz w:val="24"/>
          <w:szCs w:val="24"/>
        </w:rPr>
        <w:t xml:space="preserve"> wraz z dowodami, że dostawy</w:t>
      </w:r>
      <w:r w:rsidRPr="00411719">
        <w:rPr>
          <w:rFonts w:ascii="Times New Roman" w:hAnsi="Times New Roman"/>
          <w:sz w:val="24"/>
          <w:szCs w:val="24"/>
        </w:rPr>
        <w:t xml:space="preserve"> na które powołuje się Wykonawca zostały wykonane należycie.</w:t>
      </w:r>
    </w:p>
    <w:p w:rsidR="000A4FF8" w:rsidRPr="00411719" w:rsidRDefault="000A4FF8" w:rsidP="000A4FF8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1001E" w:rsidRDefault="0051001E" w:rsidP="00680364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O udzielenie zamówienia mogą ubiegać się Wykonawcy, którzy spełniają warunek dotyczący posiadania ekonomicznej i finansowej.</w:t>
      </w:r>
    </w:p>
    <w:p w:rsidR="000A4FF8" w:rsidRPr="00CC1104" w:rsidRDefault="000A4FF8" w:rsidP="00CC1104">
      <w:pPr>
        <w:suppressAutoHyphens/>
        <w:spacing w:after="0" w:line="240" w:lineRule="auto"/>
        <w:ind w:left="-76"/>
        <w:jc w:val="both"/>
        <w:rPr>
          <w:rFonts w:ascii="Times New Roman" w:hAnsi="Times New Roman"/>
          <w:sz w:val="24"/>
          <w:szCs w:val="24"/>
        </w:rPr>
      </w:pPr>
    </w:p>
    <w:p w:rsidR="000C5BF4" w:rsidRDefault="00CC1104" w:rsidP="000C5BF4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1104">
        <w:rPr>
          <w:rFonts w:ascii="Times New Roman" w:hAnsi="Times New Roman"/>
          <w:sz w:val="24"/>
          <w:szCs w:val="24"/>
        </w:rPr>
        <w:t>Nie ustala się szczegółowego warunku w tym zakresie.</w:t>
      </w:r>
    </w:p>
    <w:p w:rsidR="00CC1104" w:rsidRPr="00411719" w:rsidRDefault="00CC1104" w:rsidP="000C5BF4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1001E" w:rsidRDefault="0051001E" w:rsidP="00680364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O udzielenie zamówienia mogą ubiegać się Wykonawcy, którzy spełniają warunek dotyczący dysponowania osobami zdolnymi do wykonania zamówienia:</w:t>
      </w:r>
    </w:p>
    <w:p w:rsidR="00CC1104" w:rsidRPr="00411719" w:rsidRDefault="00CC1104" w:rsidP="00CC1104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80364" w:rsidRPr="006138CB" w:rsidRDefault="006138CB" w:rsidP="006138C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05B13" w:rsidRPr="006138CB">
        <w:rPr>
          <w:rFonts w:ascii="Times New Roman" w:hAnsi="Times New Roman"/>
          <w:sz w:val="24"/>
          <w:szCs w:val="24"/>
        </w:rPr>
        <w:t>Nie ustala się szczegółowego warunku w tym zakresie.</w:t>
      </w:r>
    </w:p>
    <w:p w:rsidR="00CE1ED0" w:rsidRPr="00411719" w:rsidRDefault="00CE1ED0" w:rsidP="00680364">
      <w:pPr>
        <w:pStyle w:val="Akapitzlist"/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B61707" w:rsidRPr="00411719" w:rsidRDefault="00B61707" w:rsidP="00680364">
      <w:pPr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411719">
        <w:rPr>
          <w:rFonts w:ascii="Times New Roman" w:hAnsi="Times New Roman"/>
          <w:b/>
          <w:sz w:val="24"/>
          <w:szCs w:val="24"/>
        </w:rPr>
        <w:t>WYKAZ OŚWIADCZEŃ LUB DOKUMENTÓW, JAKIE MAJĄ DOSTARCZYĆ WYKONAWCY W CELU POTWIERDZENIA SPEŁNIANIA WARUNKÓW UDZIAŁU W POSTĘPOWANIU</w:t>
      </w:r>
    </w:p>
    <w:p w:rsidR="00B61707" w:rsidRPr="00411719" w:rsidRDefault="00B61707" w:rsidP="00680364">
      <w:pPr>
        <w:pStyle w:val="Akapitzlist"/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W celu wykazania spełniania warunków udziału w postępowaniu Wykonawca zobowiązany jest dołączyć do oferty następujące dokumenty</w:t>
      </w:r>
      <w:r w:rsidR="00A34B7B" w:rsidRPr="00411719">
        <w:rPr>
          <w:rFonts w:ascii="Times New Roman" w:hAnsi="Times New Roman"/>
          <w:sz w:val="24"/>
          <w:szCs w:val="24"/>
        </w:rPr>
        <w:t>:</w:t>
      </w:r>
    </w:p>
    <w:p w:rsidR="00386B4B" w:rsidRPr="00411719" w:rsidRDefault="00B61707" w:rsidP="00680364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wykaz zrealizowanych/realizowanych </w:t>
      </w:r>
      <w:r w:rsidR="00433E0C" w:rsidRPr="00411719">
        <w:rPr>
          <w:rFonts w:ascii="Times New Roman" w:hAnsi="Times New Roman"/>
          <w:sz w:val="24"/>
          <w:szCs w:val="24"/>
        </w:rPr>
        <w:t xml:space="preserve">podobnych rodzajowo </w:t>
      </w:r>
      <w:r w:rsidR="00905B13">
        <w:rPr>
          <w:rFonts w:ascii="Times New Roman" w:hAnsi="Times New Roman"/>
          <w:sz w:val="24"/>
          <w:szCs w:val="24"/>
        </w:rPr>
        <w:t>dostaw</w:t>
      </w:r>
      <w:r w:rsidR="00433E0C" w:rsidRPr="00411719">
        <w:rPr>
          <w:rFonts w:ascii="Times New Roman" w:hAnsi="Times New Roman"/>
          <w:sz w:val="24"/>
          <w:szCs w:val="24"/>
        </w:rPr>
        <w:t xml:space="preserve"> o wartości nie mniejszej niż cena za jaką Wykonawca zobowiązuje się wykonać zamówienie objęte Zapytaniem ofertowym</w:t>
      </w:r>
      <w:r w:rsidRPr="00411719">
        <w:rPr>
          <w:rFonts w:ascii="Times New Roman" w:hAnsi="Times New Roman"/>
          <w:sz w:val="24"/>
          <w:szCs w:val="24"/>
        </w:rPr>
        <w:t xml:space="preserve"> z podaniem przedmiotu</w:t>
      </w:r>
      <w:r w:rsidR="0026611D" w:rsidRPr="00411719">
        <w:rPr>
          <w:rFonts w:ascii="Times New Roman" w:hAnsi="Times New Roman"/>
          <w:sz w:val="24"/>
          <w:szCs w:val="24"/>
        </w:rPr>
        <w:t xml:space="preserve"> </w:t>
      </w:r>
      <w:r w:rsidR="00BD5F5E">
        <w:rPr>
          <w:rFonts w:ascii="Times New Roman" w:hAnsi="Times New Roman"/>
          <w:sz w:val="24"/>
          <w:szCs w:val="24"/>
        </w:rPr>
        <w:t>dostawy</w:t>
      </w:r>
      <w:r w:rsidRPr="00411719">
        <w:rPr>
          <w:rFonts w:ascii="Times New Roman" w:hAnsi="Times New Roman"/>
          <w:sz w:val="24"/>
          <w:szCs w:val="24"/>
        </w:rPr>
        <w:t xml:space="preserve">, </w:t>
      </w:r>
      <w:r w:rsidR="00BD5F5E">
        <w:rPr>
          <w:rFonts w:ascii="Times New Roman" w:hAnsi="Times New Roman"/>
          <w:sz w:val="24"/>
          <w:szCs w:val="24"/>
        </w:rPr>
        <w:t>daty wykonania</w:t>
      </w:r>
      <w:r w:rsidR="00027EA8" w:rsidRPr="00411719">
        <w:rPr>
          <w:rFonts w:ascii="Times New Roman" w:hAnsi="Times New Roman"/>
          <w:sz w:val="24"/>
          <w:szCs w:val="24"/>
        </w:rPr>
        <w:t xml:space="preserve"> </w:t>
      </w:r>
      <w:r w:rsidRPr="00411719">
        <w:rPr>
          <w:rFonts w:ascii="Times New Roman" w:hAnsi="Times New Roman"/>
          <w:sz w:val="24"/>
          <w:szCs w:val="24"/>
        </w:rPr>
        <w:t xml:space="preserve">i odbiorców, </w:t>
      </w:r>
      <w:r w:rsidR="00386B4B" w:rsidRPr="00411719">
        <w:rPr>
          <w:rFonts w:ascii="Times New Roman" w:hAnsi="Times New Roman"/>
          <w:sz w:val="24"/>
          <w:szCs w:val="24"/>
        </w:rPr>
        <w:t>zgodnie z załącznikiem nr 3 do Zapytania ofertowego,</w:t>
      </w:r>
    </w:p>
    <w:p w:rsidR="00B61707" w:rsidRPr="00411719" w:rsidRDefault="00433E0C" w:rsidP="00680364">
      <w:pPr>
        <w:pStyle w:val="Akapitzlist"/>
        <w:spacing w:after="0" w:line="240" w:lineRule="auto"/>
        <w:ind w:left="641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D</w:t>
      </w:r>
      <w:r w:rsidR="00386B4B" w:rsidRPr="00411719">
        <w:rPr>
          <w:rFonts w:ascii="Times New Roman" w:hAnsi="Times New Roman"/>
          <w:sz w:val="24"/>
          <w:szCs w:val="24"/>
        </w:rPr>
        <w:t>owody potwierdzające</w:t>
      </w:r>
      <w:r w:rsidR="00B61707" w:rsidRPr="00411719">
        <w:rPr>
          <w:rFonts w:ascii="Times New Roman" w:hAnsi="Times New Roman"/>
          <w:sz w:val="24"/>
          <w:szCs w:val="24"/>
        </w:rPr>
        <w:t xml:space="preserve">, że </w:t>
      </w:r>
      <w:r w:rsidR="00905B13">
        <w:rPr>
          <w:rFonts w:ascii="Times New Roman" w:hAnsi="Times New Roman"/>
          <w:sz w:val="24"/>
          <w:szCs w:val="24"/>
        </w:rPr>
        <w:t>dostawy</w:t>
      </w:r>
      <w:r w:rsidR="00B61707" w:rsidRPr="00411719">
        <w:rPr>
          <w:rFonts w:ascii="Times New Roman" w:hAnsi="Times New Roman"/>
          <w:sz w:val="24"/>
          <w:szCs w:val="24"/>
        </w:rPr>
        <w:t xml:space="preserve"> zostały wykonane lub są </w:t>
      </w:r>
      <w:r w:rsidR="00027EA8" w:rsidRPr="00411719">
        <w:rPr>
          <w:rFonts w:ascii="Times New Roman" w:hAnsi="Times New Roman"/>
          <w:sz w:val="24"/>
          <w:szCs w:val="24"/>
        </w:rPr>
        <w:t>wykonywane</w:t>
      </w:r>
      <w:r w:rsidR="00386B4B" w:rsidRPr="00411719">
        <w:rPr>
          <w:rFonts w:ascii="Times New Roman" w:hAnsi="Times New Roman"/>
          <w:sz w:val="24"/>
          <w:szCs w:val="24"/>
        </w:rPr>
        <w:t xml:space="preserve"> należycie.</w:t>
      </w:r>
    </w:p>
    <w:p w:rsidR="00B61707" w:rsidRPr="00411719" w:rsidRDefault="00B61707" w:rsidP="0068036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Dowodami, o których mowa w pkt.</w:t>
      </w:r>
      <w:r w:rsidR="00386B4B" w:rsidRPr="00411719">
        <w:rPr>
          <w:rFonts w:ascii="Times New Roman" w:hAnsi="Times New Roman"/>
          <w:sz w:val="24"/>
          <w:szCs w:val="24"/>
        </w:rPr>
        <w:t xml:space="preserve"> 2</w:t>
      </w:r>
      <w:r w:rsidRPr="00411719">
        <w:rPr>
          <w:rFonts w:ascii="Times New Roman" w:hAnsi="Times New Roman"/>
          <w:sz w:val="24"/>
          <w:szCs w:val="24"/>
        </w:rPr>
        <w:t xml:space="preserve">, są: </w:t>
      </w:r>
    </w:p>
    <w:p w:rsidR="00B61707" w:rsidRPr="00411719" w:rsidRDefault="0026611D" w:rsidP="00680364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a)</w:t>
      </w:r>
      <w:r w:rsidRPr="00411719">
        <w:rPr>
          <w:rFonts w:ascii="Times New Roman" w:hAnsi="Times New Roman"/>
          <w:sz w:val="24"/>
          <w:szCs w:val="24"/>
        </w:rPr>
        <w:tab/>
      </w:r>
      <w:r w:rsidR="00B61707" w:rsidRPr="00411719">
        <w:rPr>
          <w:rFonts w:ascii="Times New Roman" w:hAnsi="Times New Roman"/>
          <w:sz w:val="24"/>
          <w:szCs w:val="24"/>
        </w:rPr>
        <w:t xml:space="preserve">poświadczenie w postaci protokołu odbioru lub referencji, </w:t>
      </w:r>
    </w:p>
    <w:p w:rsidR="000A4FF8" w:rsidRPr="00411719" w:rsidRDefault="00463F9F" w:rsidP="001B3EC7">
      <w:pPr>
        <w:tabs>
          <w:tab w:val="left" w:pos="993"/>
        </w:tabs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b)</w:t>
      </w:r>
      <w:r w:rsidRPr="00411719">
        <w:rPr>
          <w:rFonts w:ascii="Times New Roman" w:hAnsi="Times New Roman"/>
          <w:sz w:val="24"/>
          <w:szCs w:val="24"/>
        </w:rPr>
        <w:tab/>
        <w:t xml:space="preserve">w przypadku, gdy z uzasadnionych przyczyn o obiektywnym charakterze Wykonawca nie jest </w:t>
      </w:r>
      <w:r w:rsidR="00CE1ED0">
        <w:rPr>
          <w:rFonts w:ascii="Times New Roman" w:hAnsi="Times New Roman"/>
          <w:sz w:val="24"/>
          <w:szCs w:val="24"/>
        </w:rPr>
        <w:t xml:space="preserve">w stanie uzyskać poświadczenia </w:t>
      </w:r>
      <w:r w:rsidRPr="00411719">
        <w:rPr>
          <w:rFonts w:ascii="Times New Roman" w:hAnsi="Times New Roman"/>
          <w:sz w:val="24"/>
          <w:szCs w:val="24"/>
        </w:rPr>
        <w:t xml:space="preserve">oraz w przypadku deklarowania realizacji </w:t>
      </w:r>
      <w:r w:rsidR="00905B13">
        <w:rPr>
          <w:rFonts w:ascii="Times New Roman" w:hAnsi="Times New Roman"/>
          <w:sz w:val="24"/>
          <w:szCs w:val="24"/>
        </w:rPr>
        <w:t>dostaw</w:t>
      </w:r>
      <w:r w:rsidRPr="00411719">
        <w:rPr>
          <w:rFonts w:ascii="Times New Roman" w:hAnsi="Times New Roman"/>
          <w:sz w:val="24"/>
          <w:szCs w:val="24"/>
        </w:rPr>
        <w:t xml:space="preserve"> – dodatkowego oświadczenia Wykonawcy, zawierającego termin, </w:t>
      </w:r>
      <w:r w:rsidR="00905B13">
        <w:rPr>
          <w:rFonts w:ascii="Times New Roman" w:hAnsi="Times New Roman"/>
          <w:sz w:val="24"/>
          <w:szCs w:val="24"/>
        </w:rPr>
        <w:t xml:space="preserve">ilość i rodzaj dostarczonego </w:t>
      </w:r>
      <w:r w:rsidR="00C0149F">
        <w:rPr>
          <w:rFonts w:ascii="Times New Roman" w:hAnsi="Times New Roman"/>
          <w:sz w:val="24"/>
          <w:szCs w:val="24"/>
        </w:rPr>
        <w:t>towary</w:t>
      </w:r>
      <w:r w:rsidR="00905B13">
        <w:rPr>
          <w:rFonts w:ascii="Times New Roman" w:hAnsi="Times New Roman"/>
          <w:sz w:val="24"/>
          <w:szCs w:val="24"/>
        </w:rPr>
        <w:t xml:space="preserve"> wraz z ceną</w:t>
      </w:r>
      <w:r w:rsidR="004360B5" w:rsidRPr="00411719">
        <w:rPr>
          <w:rFonts w:ascii="Times New Roman" w:hAnsi="Times New Roman"/>
          <w:sz w:val="24"/>
          <w:szCs w:val="24"/>
        </w:rPr>
        <w:t>.</w:t>
      </w:r>
    </w:p>
    <w:p w:rsidR="00F86631" w:rsidRPr="00411719" w:rsidRDefault="00F86631" w:rsidP="00680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Ocena spełniania ww. warunków udziału w postępowaniu dokonywana będzie w oparciu o dokumenty złożone w niniejszym postępowaniu metodą warunku granicznego – spełnia / nie spełnia.</w:t>
      </w:r>
    </w:p>
    <w:p w:rsidR="00680364" w:rsidRPr="00411719" w:rsidRDefault="00680364" w:rsidP="006803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4500" w:rsidRPr="00411719" w:rsidRDefault="00A42D83" w:rsidP="00680364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11719">
        <w:rPr>
          <w:rFonts w:ascii="Times New Roman" w:hAnsi="Times New Roman"/>
          <w:b/>
          <w:sz w:val="24"/>
          <w:szCs w:val="24"/>
        </w:rPr>
        <w:t>7</w:t>
      </w:r>
      <w:r w:rsidR="005759FD" w:rsidRPr="00411719">
        <w:rPr>
          <w:rFonts w:ascii="Times New Roman" w:hAnsi="Times New Roman"/>
          <w:b/>
          <w:sz w:val="24"/>
          <w:szCs w:val="24"/>
        </w:rPr>
        <w:t xml:space="preserve">. </w:t>
      </w:r>
      <w:r w:rsidR="00C067AE" w:rsidRPr="00411719">
        <w:rPr>
          <w:rFonts w:ascii="Times New Roman" w:hAnsi="Times New Roman"/>
          <w:b/>
          <w:sz w:val="24"/>
          <w:szCs w:val="24"/>
        </w:rPr>
        <w:t>INFORMACJE O SPOSOBIE POROZUMIEWANIA SIĘ ZAMAWIAJACEGO Z WYKONAWCAMI A TAKŻE WSKAZANIE OSÓB UPRAWNIONYCH DO PO</w:t>
      </w:r>
      <w:r w:rsidR="00A81781" w:rsidRPr="00411719">
        <w:rPr>
          <w:rFonts w:ascii="Times New Roman" w:hAnsi="Times New Roman"/>
          <w:b/>
          <w:sz w:val="24"/>
          <w:szCs w:val="24"/>
        </w:rPr>
        <w:t xml:space="preserve">ROZUMIEWANIA SIĘ </w:t>
      </w:r>
      <w:r w:rsidR="005759FD" w:rsidRPr="00411719">
        <w:rPr>
          <w:rFonts w:ascii="Times New Roman" w:hAnsi="Times New Roman"/>
          <w:b/>
          <w:sz w:val="24"/>
          <w:szCs w:val="24"/>
        </w:rPr>
        <w:t>Z WYKONAWCAMI</w:t>
      </w:r>
    </w:p>
    <w:p w:rsidR="00C067AE" w:rsidRPr="00411719" w:rsidRDefault="00A42D83" w:rsidP="0068036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Osobami wyznaczonymi</w:t>
      </w:r>
      <w:r w:rsidR="00C067AE" w:rsidRPr="00411719">
        <w:rPr>
          <w:rFonts w:ascii="Times New Roman" w:hAnsi="Times New Roman"/>
          <w:sz w:val="24"/>
          <w:szCs w:val="24"/>
        </w:rPr>
        <w:t xml:space="preserve"> do kontaktu z Wykonawcami </w:t>
      </w:r>
      <w:r w:rsidR="002E5EB5" w:rsidRPr="00411719">
        <w:rPr>
          <w:rFonts w:ascii="Times New Roman" w:hAnsi="Times New Roman"/>
          <w:sz w:val="24"/>
          <w:szCs w:val="24"/>
        </w:rPr>
        <w:t>są</w:t>
      </w:r>
      <w:r w:rsidR="00C067AE" w:rsidRPr="00411719">
        <w:rPr>
          <w:rFonts w:ascii="Times New Roman" w:hAnsi="Times New Roman"/>
          <w:sz w:val="24"/>
          <w:szCs w:val="24"/>
        </w:rPr>
        <w:t>:</w:t>
      </w:r>
    </w:p>
    <w:p w:rsidR="00C067AE" w:rsidRPr="00411719" w:rsidRDefault="00C067AE" w:rsidP="006803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Pani </w:t>
      </w:r>
      <w:r w:rsidR="00635C38">
        <w:rPr>
          <w:rFonts w:ascii="Times New Roman" w:hAnsi="Times New Roman"/>
          <w:sz w:val="24"/>
          <w:szCs w:val="24"/>
        </w:rPr>
        <w:t>Sylwia Wojtan</w:t>
      </w:r>
      <w:r w:rsidRPr="00411719">
        <w:rPr>
          <w:rFonts w:ascii="Times New Roman" w:hAnsi="Times New Roman"/>
          <w:sz w:val="24"/>
          <w:szCs w:val="24"/>
        </w:rPr>
        <w:t xml:space="preserve"> – tel. </w:t>
      </w:r>
      <w:r w:rsidR="00635C38">
        <w:rPr>
          <w:rFonts w:ascii="Times New Roman" w:hAnsi="Times New Roman"/>
          <w:sz w:val="24"/>
          <w:szCs w:val="24"/>
        </w:rPr>
        <w:t>530879010</w:t>
      </w:r>
    </w:p>
    <w:p w:rsidR="002E5EB5" w:rsidRPr="00411719" w:rsidRDefault="00174331" w:rsidP="00680364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9" w:history="1">
        <w:r w:rsidR="00635C38" w:rsidRPr="00682AC5">
          <w:rPr>
            <w:rStyle w:val="Hipercze"/>
            <w:rFonts w:ascii="Times New Roman" w:hAnsi="Times New Roman"/>
            <w:sz w:val="24"/>
            <w:szCs w:val="24"/>
            <w:lang w:val="en-US"/>
          </w:rPr>
          <w:t>ceatut.wojtan@gmail.com</w:t>
        </w:r>
      </w:hyperlink>
    </w:p>
    <w:p w:rsidR="00433E0C" w:rsidRPr="00411719" w:rsidRDefault="00433E0C" w:rsidP="00680364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4500" w:rsidRPr="00411719" w:rsidRDefault="002967F0" w:rsidP="0068036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11719">
        <w:rPr>
          <w:rFonts w:ascii="Times New Roman" w:hAnsi="Times New Roman"/>
          <w:b/>
          <w:sz w:val="24"/>
          <w:szCs w:val="24"/>
        </w:rPr>
        <w:t>8</w:t>
      </w:r>
      <w:r w:rsidR="00C067AE" w:rsidRPr="00411719">
        <w:rPr>
          <w:rFonts w:ascii="Times New Roman" w:hAnsi="Times New Roman"/>
          <w:b/>
          <w:sz w:val="24"/>
          <w:szCs w:val="24"/>
        </w:rPr>
        <w:t>.  OPIS SPOSOBU PRZYGOTOWANIA OFERTY</w:t>
      </w:r>
    </w:p>
    <w:p w:rsidR="00C067AE" w:rsidRPr="00411719" w:rsidRDefault="00863BE8" w:rsidP="0068036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Każdy Wykonawca może złożyć tylko jedną ofertę</w:t>
      </w:r>
      <w:r w:rsidR="00C067AE" w:rsidRPr="00411719">
        <w:rPr>
          <w:rFonts w:ascii="Times New Roman" w:hAnsi="Times New Roman"/>
          <w:sz w:val="24"/>
          <w:szCs w:val="24"/>
        </w:rPr>
        <w:t>.</w:t>
      </w:r>
    </w:p>
    <w:p w:rsidR="00BE7111" w:rsidRPr="00411719" w:rsidRDefault="00C067AE" w:rsidP="0068036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Wykonawca składa ofertę zgodnie z wymaganiami </w:t>
      </w:r>
      <w:r w:rsidR="00690AB8" w:rsidRPr="00411719">
        <w:rPr>
          <w:rFonts w:ascii="Times New Roman" w:hAnsi="Times New Roman"/>
          <w:sz w:val="24"/>
          <w:szCs w:val="24"/>
        </w:rPr>
        <w:t>Zapytania o</w:t>
      </w:r>
      <w:r w:rsidR="00BE7111" w:rsidRPr="00411719">
        <w:rPr>
          <w:rFonts w:ascii="Times New Roman" w:hAnsi="Times New Roman"/>
          <w:sz w:val="24"/>
          <w:szCs w:val="24"/>
        </w:rPr>
        <w:t>fertowego.</w:t>
      </w:r>
    </w:p>
    <w:p w:rsidR="00C067AE" w:rsidRPr="00411719" w:rsidRDefault="00C067AE" w:rsidP="0068036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Oferta </w:t>
      </w:r>
      <w:r w:rsidR="00BE7111" w:rsidRPr="00411719">
        <w:rPr>
          <w:rFonts w:ascii="Times New Roman" w:hAnsi="Times New Roman"/>
          <w:sz w:val="24"/>
          <w:szCs w:val="24"/>
        </w:rPr>
        <w:t xml:space="preserve">winna być </w:t>
      </w:r>
      <w:r w:rsidR="00690AB8" w:rsidRPr="00411719">
        <w:rPr>
          <w:rFonts w:ascii="Times New Roman" w:hAnsi="Times New Roman"/>
          <w:sz w:val="24"/>
          <w:szCs w:val="24"/>
        </w:rPr>
        <w:t>złożona na Formularzu oferty</w:t>
      </w:r>
      <w:r w:rsidRPr="00411719">
        <w:rPr>
          <w:rFonts w:ascii="Times New Roman" w:hAnsi="Times New Roman"/>
          <w:sz w:val="24"/>
          <w:szCs w:val="24"/>
        </w:rPr>
        <w:t xml:space="preserve">, </w:t>
      </w:r>
      <w:r w:rsidR="00FB1A95" w:rsidRPr="00411719">
        <w:rPr>
          <w:rFonts w:ascii="Times New Roman" w:hAnsi="Times New Roman"/>
          <w:sz w:val="24"/>
          <w:szCs w:val="24"/>
        </w:rPr>
        <w:t xml:space="preserve">stanowiącym </w:t>
      </w:r>
      <w:r w:rsidR="00BE7111" w:rsidRPr="00411719">
        <w:rPr>
          <w:rFonts w:ascii="Times New Roman" w:hAnsi="Times New Roman"/>
          <w:sz w:val="24"/>
          <w:szCs w:val="24"/>
        </w:rPr>
        <w:t>Z</w:t>
      </w:r>
      <w:r w:rsidR="00174331" w:rsidRPr="00411719">
        <w:rPr>
          <w:rFonts w:ascii="Times New Roman" w:hAnsi="Times New Roman"/>
          <w:sz w:val="24"/>
          <w:szCs w:val="24"/>
        </w:rPr>
        <w:t>ałącznik</w:t>
      </w:r>
      <w:r w:rsidR="00C83519" w:rsidRPr="00411719">
        <w:rPr>
          <w:rFonts w:ascii="Times New Roman" w:hAnsi="Times New Roman"/>
          <w:sz w:val="24"/>
          <w:szCs w:val="24"/>
        </w:rPr>
        <w:t xml:space="preserve"> nr 1</w:t>
      </w:r>
      <w:r w:rsidRPr="00411719">
        <w:rPr>
          <w:rFonts w:ascii="Times New Roman" w:hAnsi="Times New Roman"/>
          <w:sz w:val="24"/>
          <w:szCs w:val="24"/>
        </w:rPr>
        <w:t xml:space="preserve"> </w:t>
      </w:r>
      <w:r w:rsidR="00DF1BF1" w:rsidRPr="00411719">
        <w:rPr>
          <w:rFonts w:ascii="Times New Roman" w:hAnsi="Times New Roman"/>
          <w:sz w:val="24"/>
          <w:szCs w:val="24"/>
        </w:rPr>
        <w:br/>
      </w:r>
      <w:r w:rsidRPr="00411719">
        <w:rPr>
          <w:rFonts w:ascii="Times New Roman" w:hAnsi="Times New Roman"/>
          <w:sz w:val="24"/>
          <w:szCs w:val="24"/>
        </w:rPr>
        <w:t xml:space="preserve">do </w:t>
      </w:r>
      <w:r w:rsidR="00690AB8" w:rsidRPr="00411719">
        <w:rPr>
          <w:rFonts w:ascii="Times New Roman" w:hAnsi="Times New Roman"/>
          <w:sz w:val="24"/>
          <w:szCs w:val="24"/>
        </w:rPr>
        <w:t>Zapytania o</w:t>
      </w:r>
      <w:r w:rsidR="00EE5CA1" w:rsidRPr="00411719">
        <w:rPr>
          <w:rFonts w:ascii="Times New Roman" w:hAnsi="Times New Roman"/>
          <w:sz w:val="24"/>
          <w:szCs w:val="24"/>
        </w:rPr>
        <w:t>fertowego</w:t>
      </w:r>
      <w:r w:rsidR="00FB1A95" w:rsidRPr="00411719">
        <w:rPr>
          <w:rFonts w:ascii="Times New Roman" w:hAnsi="Times New Roman"/>
          <w:sz w:val="24"/>
          <w:szCs w:val="24"/>
        </w:rPr>
        <w:t>.</w:t>
      </w:r>
    </w:p>
    <w:p w:rsidR="00B253CE" w:rsidRPr="00411719" w:rsidRDefault="002967F0" w:rsidP="0068036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O</w:t>
      </w:r>
      <w:r w:rsidR="00A86897" w:rsidRPr="00411719">
        <w:rPr>
          <w:rFonts w:ascii="Times New Roman" w:hAnsi="Times New Roman"/>
          <w:sz w:val="24"/>
          <w:szCs w:val="24"/>
        </w:rPr>
        <w:t>fert</w:t>
      </w:r>
      <w:r w:rsidRPr="00411719">
        <w:rPr>
          <w:rFonts w:ascii="Times New Roman" w:hAnsi="Times New Roman"/>
          <w:sz w:val="24"/>
          <w:szCs w:val="24"/>
        </w:rPr>
        <w:t>a</w:t>
      </w:r>
      <w:r w:rsidR="00A86897" w:rsidRPr="00411719">
        <w:rPr>
          <w:rFonts w:ascii="Times New Roman" w:hAnsi="Times New Roman"/>
          <w:sz w:val="24"/>
          <w:szCs w:val="24"/>
        </w:rPr>
        <w:t xml:space="preserve"> </w:t>
      </w:r>
      <w:r w:rsidRPr="00411719">
        <w:rPr>
          <w:rFonts w:ascii="Times New Roman" w:hAnsi="Times New Roman"/>
          <w:sz w:val="24"/>
          <w:szCs w:val="24"/>
        </w:rPr>
        <w:t>musi zawierać</w:t>
      </w:r>
      <w:r w:rsidR="00B13C80" w:rsidRPr="00411719">
        <w:rPr>
          <w:rFonts w:ascii="Times New Roman" w:hAnsi="Times New Roman"/>
          <w:sz w:val="24"/>
          <w:szCs w:val="24"/>
        </w:rPr>
        <w:t>:</w:t>
      </w:r>
    </w:p>
    <w:p w:rsidR="002967F0" w:rsidRPr="00411719" w:rsidRDefault="002967F0" w:rsidP="00680364">
      <w:pPr>
        <w:pStyle w:val="Akapitzlist"/>
        <w:numPr>
          <w:ilvl w:val="0"/>
          <w:numId w:val="16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Formularz oferty sporządzony i wypełniony według wzoru stanowiącego Załącznik nr 1 do Zapytania ofertowego,</w:t>
      </w:r>
    </w:p>
    <w:p w:rsidR="002967F0" w:rsidRPr="00411719" w:rsidRDefault="002967F0" w:rsidP="00680364">
      <w:pPr>
        <w:pStyle w:val="Akapitzlist"/>
        <w:numPr>
          <w:ilvl w:val="0"/>
          <w:numId w:val="16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Dokumenty, o których mowa w r</w:t>
      </w:r>
      <w:r w:rsidR="00680364" w:rsidRPr="00411719">
        <w:rPr>
          <w:rFonts w:ascii="Times New Roman" w:hAnsi="Times New Roman"/>
          <w:sz w:val="24"/>
          <w:szCs w:val="24"/>
        </w:rPr>
        <w:t>ozdziale 6 Zapytania ofertowego.</w:t>
      </w:r>
    </w:p>
    <w:p w:rsidR="00680364" w:rsidRPr="00411719" w:rsidRDefault="00680364" w:rsidP="00680364">
      <w:pPr>
        <w:pStyle w:val="Akapitzlist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254500" w:rsidRPr="00411719" w:rsidRDefault="00B046FE" w:rsidP="00680364">
      <w:pPr>
        <w:pStyle w:val="Akapitzlist"/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11719">
        <w:rPr>
          <w:rFonts w:ascii="Times New Roman" w:hAnsi="Times New Roman"/>
          <w:b/>
          <w:sz w:val="24"/>
          <w:szCs w:val="24"/>
        </w:rPr>
        <w:t>9</w:t>
      </w:r>
      <w:r w:rsidR="00C067AE" w:rsidRPr="00411719">
        <w:rPr>
          <w:rFonts w:ascii="Times New Roman" w:hAnsi="Times New Roman"/>
          <w:b/>
          <w:sz w:val="24"/>
          <w:szCs w:val="24"/>
        </w:rPr>
        <w:t>. MIEJSCE ORAZ TERMIN SKŁADANIA I OTWARCIA OFERT</w:t>
      </w:r>
    </w:p>
    <w:p w:rsidR="00C067AE" w:rsidRPr="00C0149F" w:rsidRDefault="00433E0C" w:rsidP="00C352A1">
      <w:pPr>
        <w:pStyle w:val="Tekstpodstawowy2"/>
        <w:tabs>
          <w:tab w:val="left" w:leader="dot" w:pos="907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1. </w:t>
      </w:r>
      <w:r w:rsidR="002B0C06" w:rsidRPr="00411719">
        <w:rPr>
          <w:rFonts w:ascii="Times New Roman" w:hAnsi="Times New Roman"/>
          <w:sz w:val="24"/>
          <w:szCs w:val="24"/>
        </w:rPr>
        <w:t>Oferty należy składać w siedzibie Zamawiającego</w:t>
      </w:r>
      <w:r w:rsidRPr="00411719">
        <w:rPr>
          <w:rFonts w:ascii="Times New Roman" w:hAnsi="Times New Roman"/>
          <w:sz w:val="24"/>
          <w:szCs w:val="24"/>
        </w:rPr>
        <w:t>:</w:t>
      </w:r>
      <w:r w:rsidR="002B0C06" w:rsidRPr="00411719">
        <w:rPr>
          <w:rFonts w:ascii="Times New Roman" w:hAnsi="Times New Roman"/>
          <w:sz w:val="24"/>
          <w:szCs w:val="24"/>
        </w:rPr>
        <w:t xml:space="preserve"> </w:t>
      </w:r>
      <w:r w:rsidR="00C352A1" w:rsidRPr="00C352A1">
        <w:rPr>
          <w:rFonts w:ascii="Times New Roman" w:hAnsi="Times New Roman"/>
          <w:bCs/>
          <w:sz w:val="24"/>
          <w:szCs w:val="24"/>
        </w:rPr>
        <w:t>Gmina Kazanów, ul. Partyzantów 28, 26-713 Kazanów</w:t>
      </w:r>
      <w:r w:rsidR="00635C38">
        <w:rPr>
          <w:rFonts w:ascii="Times New Roman" w:hAnsi="Times New Roman"/>
          <w:sz w:val="24"/>
          <w:szCs w:val="24"/>
        </w:rPr>
        <w:t>, pok. Nr 8</w:t>
      </w:r>
      <w:r w:rsidR="002B0C06" w:rsidRPr="00411719">
        <w:rPr>
          <w:rFonts w:ascii="Times New Roman" w:hAnsi="Times New Roman"/>
          <w:sz w:val="24"/>
          <w:szCs w:val="24"/>
        </w:rPr>
        <w:t xml:space="preserve"> (sekretariat) </w:t>
      </w:r>
      <w:r w:rsidR="00C067AE" w:rsidRPr="00411719">
        <w:rPr>
          <w:rFonts w:ascii="Times New Roman" w:hAnsi="Times New Roman"/>
          <w:sz w:val="24"/>
          <w:szCs w:val="24"/>
        </w:rPr>
        <w:t>do dnia</w:t>
      </w:r>
      <w:r w:rsidR="00E67D18" w:rsidRPr="00411719">
        <w:rPr>
          <w:rFonts w:ascii="Times New Roman" w:hAnsi="Times New Roman"/>
          <w:sz w:val="24"/>
          <w:szCs w:val="24"/>
        </w:rPr>
        <w:t xml:space="preserve"> </w:t>
      </w:r>
      <w:r w:rsidR="000E56C8">
        <w:rPr>
          <w:rFonts w:ascii="Times New Roman" w:hAnsi="Times New Roman"/>
          <w:b/>
          <w:sz w:val="24"/>
          <w:szCs w:val="24"/>
        </w:rPr>
        <w:t>15</w:t>
      </w:r>
      <w:r w:rsidR="0035298A">
        <w:rPr>
          <w:rFonts w:ascii="Times New Roman" w:hAnsi="Times New Roman"/>
          <w:b/>
          <w:sz w:val="24"/>
          <w:szCs w:val="24"/>
        </w:rPr>
        <w:t>.12.</w:t>
      </w:r>
      <w:r w:rsidR="008A6B38">
        <w:rPr>
          <w:rFonts w:ascii="Times New Roman" w:hAnsi="Times New Roman"/>
          <w:b/>
          <w:sz w:val="24"/>
          <w:szCs w:val="24"/>
        </w:rPr>
        <w:t>2017</w:t>
      </w:r>
      <w:r w:rsidR="00C067AE" w:rsidRPr="00411719">
        <w:rPr>
          <w:rFonts w:ascii="Times New Roman" w:hAnsi="Times New Roman"/>
          <w:b/>
          <w:sz w:val="24"/>
          <w:szCs w:val="24"/>
        </w:rPr>
        <w:t xml:space="preserve"> roku</w:t>
      </w:r>
      <w:r w:rsidRPr="00411719">
        <w:rPr>
          <w:rFonts w:ascii="Times New Roman" w:hAnsi="Times New Roman"/>
          <w:b/>
          <w:sz w:val="24"/>
          <w:szCs w:val="24"/>
        </w:rPr>
        <w:t>, do godz. 11.00</w:t>
      </w:r>
      <w:r w:rsidR="00E67D18" w:rsidRPr="00411719">
        <w:rPr>
          <w:rFonts w:ascii="Times New Roman" w:hAnsi="Times New Roman"/>
          <w:b/>
          <w:sz w:val="24"/>
          <w:szCs w:val="24"/>
        </w:rPr>
        <w:t>.</w:t>
      </w:r>
    </w:p>
    <w:p w:rsidR="00680364" w:rsidRPr="00411719" w:rsidRDefault="00680364" w:rsidP="00415432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bCs/>
          <w:sz w:val="24"/>
          <w:szCs w:val="24"/>
        </w:rPr>
        <w:t xml:space="preserve">Wykonawca winien umieścić ofertę w nieprzezroczystej i zabezpieczonej kopercie </w:t>
      </w:r>
      <w:r w:rsidRPr="00411719">
        <w:rPr>
          <w:rFonts w:ascii="Times New Roman" w:hAnsi="Times New Roman"/>
          <w:sz w:val="24"/>
          <w:szCs w:val="24"/>
        </w:rPr>
        <w:t>oraz powinna być oznakowana następującym tekstem:</w:t>
      </w:r>
    </w:p>
    <w:p w:rsidR="00680364" w:rsidRPr="00411719" w:rsidRDefault="00680364" w:rsidP="00415432">
      <w:pPr>
        <w:pStyle w:val="Default"/>
        <w:jc w:val="both"/>
      </w:pPr>
    </w:p>
    <w:p w:rsidR="00415432" w:rsidRPr="00411719" w:rsidRDefault="00680364" w:rsidP="00415432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1719">
        <w:rPr>
          <w:rFonts w:ascii="Times New Roman" w:hAnsi="Times New Roman"/>
          <w:b/>
          <w:bCs/>
          <w:sz w:val="24"/>
          <w:szCs w:val="24"/>
        </w:rPr>
        <w:t xml:space="preserve">Oferta w postępowaniu prowadzonym w </w:t>
      </w:r>
      <w:r w:rsidR="00415432" w:rsidRPr="00411719">
        <w:rPr>
          <w:rFonts w:ascii="Times New Roman" w:hAnsi="Times New Roman"/>
          <w:b/>
          <w:bCs/>
          <w:sz w:val="24"/>
          <w:szCs w:val="24"/>
        </w:rPr>
        <w:t xml:space="preserve">ramach </w:t>
      </w:r>
      <w:r w:rsidRPr="00411719">
        <w:rPr>
          <w:rFonts w:ascii="Times New Roman" w:hAnsi="Times New Roman"/>
          <w:b/>
          <w:bCs/>
          <w:sz w:val="24"/>
          <w:szCs w:val="24"/>
        </w:rPr>
        <w:t>Zapytania ofertowego na</w:t>
      </w:r>
      <w:r w:rsidRPr="00411719">
        <w:rPr>
          <w:rFonts w:ascii="Times New Roman" w:hAnsi="Times New Roman"/>
          <w:bCs/>
          <w:sz w:val="24"/>
          <w:szCs w:val="24"/>
        </w:rPr>
        <w:t xml:space="preserve"> </w:t>
      </w:r>
      <w:r w:rsidR="00905B13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0A4FF8">
        <w:rPr>
          <w:rFonts w:ascii="Times New Roman" w:hAnsi="Times New Roman"/>
          <w:b/>
          <w:bCs/>
          <w:sz w:val="24"/>
          <w:szCs w:val="24"/>
        </w:rPr>
        <w:t>sprzętu komputerowego i multimedialnego</w:t>
      </w:r>
      <w:r w:rsidR="00415432" w:rsidRPr="00411719">
        <w:rPr>
          <w:rFonts w:ascii="Times New Roman" w:hAnsi="Times New Roman"/>
          <w:b/>
          <w:bCs/>
          <w:sz w:val="24"/>
          <w:szCs w:val="24"/>
        </w:rPr>
        <w:t xml:space="preserve"> w projekcie:</w:t>
      </w:r>
    </w:p>
    <w:p w:rsidR="00680364" w:rsidRDefault="00C352A1" w:rsidP="00415432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52A1">
        <w:rPr>
          <w:rFonts w:ascii="Times New Roman" w:hAnsi="Times New Roman"/>
          <w:b/>
          <w:bCs/>
          <w:sz w:val="24"/>
          <w:szCs w:val="24"/>
        </w:rPr>
        <w:lastRenderedPageBreak/>
        <w:t>Doskonalenie kompetencji kluczowych uczniów w gminie Kazanów</w:t>
      </w:r>
      <w:r w:rsidR="00680364" w:rsidRPr="00411719">
        <w:rPr>
          <w:rFonts w:ascii="Times New Roman" w:hAnsi="Times New Roman"/>
          <w:b/>
          <w:bCs/>
          <w:sz w:val="24"/>
          <w:szCs w:val="24"/>
        </w:rPr>
        <w:t xml:space="preserve"> - nie otwierać przed dniem </w:t>
      </w:r>
      <w:r w:rsidR="000E56C8">
        <w:rPr>
          <w:rFonts w:ascii="Times New Roman" w:hAnsi="Times New Roman"/>
          <w:b/>
          <w:bCs/>
          <w:sz w:val="24"/>
          <w:szCs w:val="24"/>
        </w:rPr>
        <w:t>15</w:t>
      </w:r>
      <w:r w:rsidR="0035298A">
        <w:rPr>
          <w:rFonts w:ascii="Times New Roman" w:hAnsi="Times New Roman"/>
          <w:b/>
          <w:bCs/>
          <w:sz w:val="24"/>
          <w:szCs w:val="24"/>
        </w:rPr>
        <w:t>.12</w:t>
      </w:r>
      <w:r w:rsidR="00635C38" w:rsidRPr="00682AC5">
        <w:rPr>
          <w:rFonts w:ascii="Times New Roman" w:hAnsi="Times New Roman"/>
          <w:b/>
          <w:bCs/>
          <w:sz w:val="24"/>
          <w:szCs w:val="24"/>
        </w:rPr>
        <w:t>.</w:t>
      </w:r>
      <w:r w:rsidR="008A6B38">
        <w:rPr>
          <w:rFonts w:ascii="Times New Roman" w:hAnsi="Times New Roman"/>
          <w:b/>
          <w:bCs/>
          <w:sz w:val="24"/>
          <w:szCs w:val="24"/>
        </w:rPr>
        <w:t>2017</w:t>
      </w:r>
      <w:r w:rsidR="00635C38">
        <w:rPr>
          <w:rFonts w:ascii="Times New Roman" w:hAnsi="Times New Roman"/>
          <w:b/>
          <w:bCs/>
          <w:sz w:val="24"/>
          <w:szCs w:val="24"/>
        </w:rPr>
        <w:t xml:space="preserve"> r. przed godz. 11:3</w:t>
      </w:r>
      <w:r w:rsidR="00680364" w:rsidRPr="00411719">
        <w:rPr>
          <w:rFonts w:ascii="Times New Roman" w:hAnsi="Times New Roman"/>
          <w:b/>
          <w:bCs/>
          <w:sz w:val="24"/>
          <w:szCs w:val="24"/>
        </w:rPr>
        <w:t>0.</w:t>
      </w:r>
    </w:p>
    <w:p w:rsidR="00F71E4D" w:rsidRPr="00F71E4D" w:rsidRDefault="00F71E4D" w:rsidP="00415432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71E4D">
        <w:rPr>
          <w:rFonts w:ascii="Times New Roman" w:hAnsi="Times New Roman"/>
          <w:b/>
          <w:sz w:val="24"/>
          <w:szCs w:val="24"/>
        </w:rPr>
        <w:t xml:space="preserve">Otwarcie ofert odbędzie się w dniu składania ofert o godz. </w:t>
      </w:r>
      <w:r w:rsidR="000F0099">
        <w:rPr>
          <w:rFonts w:ascii="Times New Roman" w:hAnsi="Times New Roman"/>
          <w:b/>
          <w:sz w:val="24"/>
          <w:szCs w:val="24"/>
        </w:rPr>
        <w:t>11.30 w Urzędzie Gminy w Kazanowie,</w:t>
      </w:r>
      <w:r w:rsidR="00EC7432">
        <w:rPr>
          <w:rFonts w:ascii="Times New Roman" w:hAnsi="Times New Roman"/>
          <w:b/>
          <w:sz w:val="24"/>
          <w:szCs w:val="24"/>
        </w:rPr>
        <w:t xml:space="preserve"> II piętro sala konferencyjna.</w:t>
      </w:r>
    </w:p>
    <w:p w:rsidR="00680364" w:rsidRPr="00411719" w:rsidRDefault="00680364" w:rsidP="00680364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7AE" w:rsidRPr="00411719" w:rsidRDefault="000D2792" w:rsidP="006803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Oferty złożone po terminie nie będą rozpatrywane.</w:t>
      </w:r>
    </w:p>
    <w:p w:rsidR="000D2792" w:rsidRPr="00411719" w:rsidRDefault="00C07599" w:rsidP="00680364">
      <w:pPr>
        <w:pStyle w:val="Akapitzlist"/>
        <w:numPr>
          <w:ilvl w:val="0"/>
          <w:numId w:val="7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Oferty </w:t>
      </w:r>
      <w:r w:rsidR="000D2792" w:rsidRPr="00411719">
        <w:rPr>
          <w:rFonts w:ascii="Times New Roman" w:hAnsi="Times New Roman"/>
          <w:sz w:val="24"/>
          <w:szCs w:val="24"/>
        </w:rPr>
        <w:t xml:space="preserve">zawierające błędy </w:t>
      </w:r>
      <w:r w:rsidRPr="00411719">
        <w:rPr>
          <w:rFonts w:ascii="Times New Roman" w:hAnsi="Times New Roman"/>
          <w:sz w:val="24"/>
          <w:szCs w:val="24"/>
        </w:rPr>
        <w:t>będą poprawiane w trybie art. 87 ust. 2 ustawy PZP</w:t>
      </w:r>
      <w:r w:rsidR="00226F45" w:rsidRPr="00411719">
        <w:rPr>
          <w:rFonts w:ascii="Times New Roman" w:hAnsi="Times New Roman"/>
          <w:sz w:val="24"/>
          <w:szCs w:val="24"/>
        </w:rPr>
        <w:t>.</w:t>
      </w:r>
    </w:p>
    <w:p w:rsidR="00C07599" w:rsidRPr="00411719" w:rsidRDefault="00C07599" w:rsidP="00680364">
      <w:pPr>
        <w:pStyle w:val="Akapitzlist"/>
        <w:numPr>
          <w:ilvl w:val="0"/>
          <w:numId w:val="7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Oferty niekompletne nie podlegają uzupełnieniu.</w:t>
      </w:r>
    </w:p>
    <w:p w:rsidR="00C07599" w:rsidRPr="00411719" w:rsidRDefault="00C07599" w:rsidP="00680364">
      <w:pPr>
        <w:pStyle w:val="Akapitzlist"/>
        <w:numPr>
          <w:ilvl w:val="0"/>
          <w:numId w:val="7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Zamawiający dopuszcza zastosowanie art. 90 ust. 1 w przypadku gdy cena oferty Wykonawcy wyda się Zamawiającemu rażąco niska.</w:t>
      </w:r>
    </w:p>
    <w:p w:rsidR="00ED22ED" w:rsidRDefault="00C07599" w:rsidP="00680364">
      <w:pPr>
        <w:pStyle w:val="Akapitzlist"/>
        <w:numPr>
          <w:ilvl w:val="0"/>
          <w:numId w:val="7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Wykonawca</w:t>
      </w:r>
      <w:r w:rsidR="00226F45" w:rsidRPr="00411719">
        <w:rPr>
          <w:rFonts w:ascii="Times New Roman" w:hAnsi="Times New Roman"/>
          <w:sz w:val="24"/>
          <w:szCs w:val="24"/>
        </w:rPr>
        <w:t xml:space="preserve"> może przed upływem terminu składania ofert zmienić lub wycofać swoją ofertę</w:t>
      </w:r>
      <w:r w:rsidR="00C067AE" w:rsidRPr="00411719">
        <w:rPr>
          <w:rFonts w:ascii="Times New Roman" w:hAnsi="Times New Roman"/>
          <w:sz w:val="24"/>
          <w:szCs w:val="24"/>
        </w:rPr>
        <w:t>.</w:t>
      </w:r>
    </w:p>
    <w:p w:rsidR="004E7936" w:rsidRPr="00C352A1" w:rsidRDefault="004E7936" w:rsidP="00680364">
      <w:pPr>
        <w:pStyle w:val="Akapitzlist"/>
        <w:numPr>
          <w:ilvl w:val="0"/>
          <w:numId w:val="7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Termin związania ofertą ustala się na okres 30 dni.</w:t>
      </w:r>
    </w:p>
    <w:p w:rsidR="00680364" w:rsidRPr="00411719" w:rsidRDefault="00680364" w:rsidP="00680364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254500" w:rsidRPr="00411719" w:rsidRDefault="00EB4FBB" w:rsidP="00680364">
      <w:pPr>
        <w:pStyle w:val="Akapitzlist"/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11719">
        <w:rPr>
          <w:rFonts w:ascii="Times New Roman" w:hAnsi="Times New Roman"/>
          <w:b/>
          <w:sz w:val="24"/>
          <w:szCs w:val="24"/>
        </w:rPr>
        <w:t>10</w:t>
      </w:r>
      <w:r w:rsidR="00C067AE" w:rsidRPr="00411719">
        <w:rPr>
          <w:rFonts w:ascii="Times New Roman" w:hAnsi="Times New Roman"/>
          <w:b/>
          <w:sz w:val="24"/>
          <w:szCs w:val="24"/>
        </w:rPr>
        <w:t>. OPIS SPOSOBU OBLICZENIA CENY</w:t>
      </w:r>
    </w:p>
    <w:p w:rsidR="006B185F" w:rsidRPr="00411719" w:rsidRDefault="00F64DC8" w:rsidP="00F64DC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Dostawa</w:t>
      </w:r>
      <w:r w:rsidR="006B185F" w:rsidRPr="00411719">
        <w:rPr>
          <w:rFonts w:ascii="Times New Roman" w:hAnsi="Times New Roman"/>
          <w:sz w:val="24"/>
          <w:szCs w:val="24"/>
        </w:rPr>
        <w:t xml:space="preserve"> stanowiąca przedmiot zamówienia, </w:t>
      </w:r>
      <w:r w:rsidR="005C5153" w:rsidRPr="00411719">
        <w:rPr>
          <w:rFonts w:ascii="Times New Roman" w:hAnsi="Times New Roman"/>
          <w:sz w:val="24"/>
          <w:szCs w:val="24"/>
        </w:rPr>
        <w:t xml:space="preserve">jest </w:t>
      </w:r>
      <w:r w:rsidR="006B185F" w:rsidRPr="00411719">
        <w:rPr>
          <w:rFonts w:ascii="Times New Roman" w:hAnsi="Times New Roman"/>
          <w:sz w:val="24"/>
          <w:szCs w:val="24"/>
        </w:rPr>
        <w:t>finansowana w całośc</w:t>
      </w:r>
      <w:r w:rsidR="00C07599" w:rsidRPr="00411719">
        <w:rPr>
          <w:rFonts w:ascii="Times New Roman" w:hAnsi="Times New Roman"/>
          <w:sz w:val="24"/>
          <w:szCs w:val="24"/>
        </w:rPr>
        <w:t>i ze środków publicznych</w:t>
      </w:r>
      <w:r w:rsidR="006B185F" w:rsidRPr="00411719">
        <w:rPr>
          <w:rFonts w:ascii="Times New Roman" w:hAnsi="Times New Roman"/>
          <w:sz w:val="24"/>
          <w:szCs w:val="24"/>
        </w:rPr>
        <w:t>.</w:t>
      </w:r>
    </w:p>
    <w:p w:rsidR="00033F59" w:rsidRPr="00411719" w:rsidRDefault="00174331" w:rsidP="0068036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W </w:t>
      </w:r>
      <w:r w:rsidR="009B32D3" w:rsidRPr="00411719">
        <w:rPr>
          <w:rFonts w:ascii="Times New Roman" w:hAnsi="Times New Roman"/>
          <w:sz w:val="24"/>
          <w:szCs w:val="24"/>
        </w:rPr>
        <w:t>F</w:t>
      </w:r>
      <w:r w:rsidR="00C83519" w:rsidRPr="00411719">
        <w:rPr>
          <w:rFonts w:ascii="Times New Roman" w:hAnsi="Times New Roman"/>
          <w:sz w:val="24"/>
          <w:szCs w:val="24"/>
        </w:rPr>
        <w:t>ormularzu oferty (Załącznik nr 1</w:t>
      </w:r>
      <w:r w:rsidR="009B32D3" w:rsidRPr="00411719">
        <w:rPr>
          <w:rFonts w:ascii="Times New Roman" w:hAnsi="Times New Roman"/>
          <w:sz w:val="24"/>
          <w:szCs w:val="24"/>
        </w:rPr>
        <w:t xml:space="preserve"> do Zapytania ofertowego) </w:t>
      </w:r>
      <w:r w:rsidRPr="00411719">
        <w:rPr>
          <w:rFonts w:ascii="Times New Roman" w:hAnsi="Times New Roman"/>
          <w:sz w:val="24"/>
          <w:szCs w:val="24"/>
        </w:rPr>
        <w:t xml:space="preserve">należy wskazać </w:t>
      </w:r>
      <w:r w:rsidR="00C34404" w:rsidRPr="00411719">
        <w:rPr>
          <w:rFonts w:ascii="Times New Roman" w:hAnsi="Times New Roman"/>
          <w:sz w:val="24"/>
          <w:szCs w:val="24"/>
        </w:rPr>
        <w:t xml:space="preserve">cenę </w:t>
      </w:r>
      <w:r w:rsidR="00033F59" w:rsidRPr="00411719">
        <w:rPr>
          <w:rFonts w:ascii="Times New Roman" w:hAnsi="Times New Roman"/>
          <w:sz w:val="24"/>
          <w:szCs w:val="24"/>
        </w:rPr>
        <w:t>całkowitą</w:t>
      </w:r>
      <w:r w:rsidR="00C34404" w:rsidRPr="00411719">
        <w:rPr>
          <w:rFonts w:ascii="Times New Roman" w:hAnsi="Times New Roman"/>
          <w:sz w:val="24"/>
          <w:szCs w:val="24"/>
        </w:rPr>
        <w:t xml:space="preserve"> za realizację </w:t>
      </w:r>
      <w:r w:rsidR="00F64DC8">
        <w:rPr>
          <w:rFonts w:ascii="Times New Roman" w:hAnsi="Times New Roman"/>
          <w:sz w:val="24"/>
          <w:szCs w:val="24"/>
        </w:rPr>
        <w:t>dostawy</w:t>
      </w:r>
      <w:r w:rsidR="00C34404" w:rsidRPr="00411719">
        <w:rPr>
          <w:rFonts w:ascii="Times New Roman" w:hAnsi="Times New Roman"/>
          <w:sz w:val="24"/>
          <w:szCs w:val="24"/>
        </w:rPr>
        <w:t xml:space="preserve"> </w:t>
      </w:r>
      <w:r w:rsidR="00BE14DD" w:rsidRPr="00411719">
        <w:rPr>
          <w:rFonts w:ascii="Times New Roman" w:hAnsi="Times New Roman"/>
          <w:sz w:val="24"/>
          <w:szCs w:val="24"/>
        </w:rPr>
        <w:t>netto i brutto</w:t>
      </w:r>
      <w:r w:rsidR="002E5EB5" w:rsidRPr="00411719">
        <w:rPr>
          <w:rFonts w:ascii="Times New Roman" w:hAnsi="Times New Roman"/>
          <w:sz w:val="24"/>
          <w:szCs w:val="24"/>
        </w:rPr>
        <w:t xml:space="preserve">. </w:t>
      </w:r>
    </w:p>
    <w:p w:rsidR="00033F59" w:rsidRPr="00411719" w:rsidRDefault="00033F59" w:rsidP="0068036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  <w:lang w:eastAsia="pl-PL"/>
        </w:rPr>
        <w:t>Wykonawca musi uwzględnić w cenie oferty wszelkie koszty i składniki niezbędne dla prawidłowego i pełnego</w:t>
      </w:r>
      <w:r w:rsidRPr="00411719">
        <w:rPr>
          <w:rFonts w:ascii="Times New Roman" w:hAnsi="Times New Roman"/>
          <w:sz w:val="24"/>
          <w:szCs w:val="24"/>
        </w:rPr>
        <w:t xml:space="preserve"> </w:t>
      </w:r>
      <w:r w:rsidRPr="00411719">
        <w:rPr>
          <w:rFonts w:ascii="Times New Roman" w:eastAsia="Times New Roman" w:hAnsi="Times New Roman"/>
          <w:sz w:val="24"/>
          <w:szCs w:val="24"/>
          <w:lang w:eastAsia="pl-PL"/>
        </w:rPr>
        <w:t>wykonania zamówienia oraz wszelkie opłaty i podatki wynika</w:t>
      </w:r>
      <w:r w:rsidR="00C45F43" w:rsidRPr="00411719">
        <w:rPr>
          <w:rFonts w:ascii="Times New Roman" w:eastAsia="Times New Roman" w:hAnsi="Times New Roman"/>
          <w:sz w:val="24"/>
          <w:szCs w:val="24"/>
          <w:lang w:eastAsia="pl-PL"/>
        </w:rPr>
        <w:t>jące z obowiązujących przepisów</w:t>
      </w:r>
      <w:r w:rsidR="00A34B7B" w:rsidRPr="00411719">
        <w:rPr>
          <w:rFonts w:ascii="Times New Roman" w:hAnsi="Times New Roman"/>
          <w:sz w:val="24"/>
          <w:szCs w:val="24"/>
        </w:rPr>
        <w:t>.</w:t>
      </w:r>
    </w:p>
    <w:p w:rsidR="002873B4" w:rsidRPr="00411719" w:rsidRDefault="008723DB" w:rsidP="0068036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W </w:t>
      </w:r>
      <w:r w:rsidR="001F371B">
        <w:rPr>
          <w:rFonts w:ascii="Times New Roman" w:hAnsi="Times New Roman"/>
          <w:sz w:val="24"/>
          <w:szCs w:val="24"/>
        </w:rPr>
        <w:t>Załącznikach nr 2a i 2b</w:t>
      </w:r>
      <w:r w:rsidR="00FB1A95" w:rsidRPr="00411719">
        <w:rPr>
          <w:rFonts w:ascii="Times New Roman" w:hAnsi="Times New Roman"/>
          <w:sz w:val="24"/>
          <w:szCs w:val="24"/>
        </w:rPr>
        <w:t xml:space="preserve"> </w:t>
      </w:r>
      <w:r w:rsidR="002873B4" w:rsidRPr="00411719">
        <w:rPr>
          <w:rFonts w:ascii="Times New Roman" w:hAnsi="Times New Roman"/>
          <w:sz w:val="24"/>
          <w:szCs w:val="24"/>
        </w:rPr>
        <w:t xml:space="preserve">należy </w:t>
      </w:r>
      <w:r w:rsidR="00FB1A95" w:rsidRPr="00411719">
        <w:rPr>
          <w:rFonts w:ascii="Times New Roman" w:hAnsi="Times New Roman"/>
          <w:sz w:val="24"/>
          <w:szCs w:val="24"/>
        </w:rPr>
        <w:t xml:space="preserve">wskazać </w:t>
      </w:r>
      <w:r w:rsidR="002873B4" w:rsidRPr="00411719">
        <w:rPr>
          <w:rFonts w:ascii="Times New Roman" w:hAnsi="Times New Roman"/>
          <w:sz w:val="24"/>
          <w:szCs w:val="24"/>
        </w:rPr>
        <w:t>ceny jednos</w:t>
      </w:r>
      <w:r w:rsidR="00C352A1">
        <w:rPr>
          <w:rFonts w:ascii="Times New Roman" w:hAnsi="Times New Roman"/>
          <w:sz w:val="24"/>
          <w:szCs w:val="24"/>
        </w:rPr>
        <w:t>tkowe</w:t>
      </w:r>
      <w:r w:rsidR="00CD7DD2">
        <w:rPr>
          <w:rFonts w:ascii="Times New Roman" w:hAnsi="Times New Roman"/>
          <w:sz w:val="24"/>
          <w:szCs w:val="24"/>
        </w:rPr>
        <w:t>.</w:t>
      </w:r>
    </w:p>
    <w:p w:rsidR="008723DB" w:rsidRPr="00411719" w:rsidRDefault="008723DB" w:rsidP="0068036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Cena podana w ofercie powinna być wyrażona w złotych polskich, z dokładnością </w:t>
      </w:r>
      <w:r w:rsidRPr="00411719">
        <w:rPr>
          <w:rFonts w:ascii="Times New Roman" w:hAnsi="Times New Roman"/>
          <w:sz w:val="24"/>
          <w:szCs w:val="24"/>
        </w:rPr>
        <w:br/>
        <w:t>do dwóch miejsc po przecinku.</w:t>
      </w:r>
    </w:p>
    <w:p w:rsidR="00186F44" w:rsidRPr="00411719" w:rsidRDefault="0015344B" w:rsidP="00680364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eastAsia="Times New Roman" w:hAnsi="Times New Roman"/>
          <w:sz w:val="24"/>
          <w:szCs w:val="24"/>
          <w:lang w:eastAsia="pl-PL"/>
        </w:rPr>
        <w:t>Rozliczenia między zamawiającym a wykonawcą będą prowadzone w PLN.</w:t>
      </w:r>
    </w:p>
    <w:p w:rsidR="00186F44" w:rsidRPr="00411719" w:rsidRDefault="00186F44" w:rsidP="00680364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254500" w:rsidRPr="00411719" w:rsidRDefault="00AB3317" w:rsidP="00680364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11719">
        <w:rPr>
          <w:rFonts w:ascii="Times New Roman" w:hAnsi="Times New Roman"/>
          <w:b/>
          <w:sz w:val="24"/>
          <w:szCs w:val="24"/>
        </w:rPr>
        <w:t>11</w:t>
      </w:r>
      <w:r w:rsidR="00C067AE" w:rsidRPr="00411719">
        <w:rPr>
          <w:rFonts w:ascii="Times New Roman" w:hAnsi="Times New Roman"/>
          <w:b/>
          <w:sz w:val="24"/>
          <w:szCs w:val="24"/>
        </w:rPr>
        <w:t>. OPIS KRYTERIÓW, KTÓRYMI ZAMAWIAJĄCY BĘDZIE SIĘ KIEROWAŁ PRZY WYBORZE OFERTY, WRAZ Z PODANIEM ZNACZENIA TYCH KRYTERIÓW I SPOSOBU OCENY OFERT</w:t>
      </w:r>
    </w:p>
    <w:p w:rsidR="00166C4B" w:rsidRPr="00411719" w:rsidRDefault="00166C4B" w:rsidP="00680364">
      <w:pPr>
        <w:pStyle w:val="Default"/>
        <w:jc w:val="both"/>
      </w:pPr>
      <w:r w:rsidRPr="00411719">
        <w:t xml:space="preserve">1.Wybrana zostanie oferta, która uzyska największą liczbę punktów. </w:t>
      </w:r>
    </w:p>
    <w:p w:rsidR="00166C4B" w:rsidRPr="00411719" w:rsidRDefault="00166C4B" w:rsidP="00680364">
      <w:pPr>
        <w:pStyle w:val="Default"/>
        <w:jc w:val="both"/>
        <w:rPr>
          <w:color w:val="auto"/>
        </w:rPr>
      </w:pPr>
      <w:r w:rsidRPr="00411719">
        <w:rPr>
          <w:color w:val="auto"/>
        </w:rPr>
        <w:t xml:space="preserve">Wybór oferty dokonany zostanie na podstawie kryteriów oceny ofert z ustaloną punktacją do 100 pkt. (100%=100pkt.): </w:t>
      </w:r>
    </w:p>
    <w:p w:rsidR="00166C4B" w:rsidRPr="00411719" w:rsidRDefault="00166C4B" w:rsidP="00680364">
      <w:pPr>
        <w:pStyle w:val="Default"/>
        <w:jc w:val="both"/>
        <w:rPr>
          <w:color w:val="auto"/>
        </w:rPr>
      </w:pPr>
      <w:r w:rsidRPr="00411719">
        <w:rPr>
          <w:color w:val="auto"/>
        </w:rPr>
        <w:t>Zamawiający dokona oceny złożonych w terminie ofert, które spełnią wymagania formalne na podstawie następującego zestawu kryteriów oceny:</w:t>
      </w:r>
    </w:p>
    <w:p w:rsidR="00166C4B" w:rsidRPr="00411719" w:rsidRDefault="00166C4B" w:rsidP="00680364">
      <w:pPr>
        <w:pStyle w:val="Default"/>
        <w:jc w:val="both"/>
      </w:pPr>
    </w:p>
    <w:p w:rsidR="00BA1EA3" w:rsidRPr="00BA1EA3" w:rsidRDefault="00BA1EA3" w:rsidP="00BA1EA3">
      <w:pPr>
        <w:spacing w:after="0" w:line="240" w:lineRule="auto"/>
        <w:ind w:left="64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A1EA3">
        <w:rPr>
          <w:rFonts w:ascii="Times New Roman" w:eastAsia="Times New Roman" w:hAnsi="Times New Roman"/>
          <w:b/>
          <w:sz w:val="24"/>
          <w:szCs w:val="24"/>
          <w:lang w:eastAsia="ar-SA"/>
        </w:rPr>
        <w:t>Całkowita cena brutto – 60%</w:t>
      </w:r>
    </w:p>
    <w:tbl>
      <w:tblPr>
        <w:tblW w:w="417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82"/>
        <w:gridCol w:w="1183"/>
        <w:gridCol w:w="1606"/>
      </w:tblGrid>
      <w:tr w:rsidR="00BA1EA3" w:rsidRPr="00BA1EA3" w:rsidTr="00422981">
        <w:trPr>
          <w:trHeight w:val="291"/>
          <w:jc w:val="center"/>
        </w:trPr>
        <w:tc>
          <w:tcPr>
            <w:tcW w:w="1382" w:type="dxa"/>
            <w:vMerge w:val="restart"/>
            <w:vAlign w:val="center"/>
          </w:tcPr>
          <w:p w:rsidR="00BA1EA3" w:rsidRPr="00BA1EA3" w:rsidRDefault="00BA1EA3" w:rsidP="00BA1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A1EA3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C</w:t>
            </w:r>
            <w:r w:rsidRPr="00BA1EA3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eastAsia="ar-SA"/>
              </w:rPr>
              <w:t>o</w:t>
            </w:r>
            <w:r w:rsidRPr="00BA1EA3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= </w:t>
            </w:r>
          </w:p>
        </w:tc>
        <w:tc>
          <w:tcPr>
            <w:tcW w:w="1183" w:type="dxa"/>
            <w:tcBorders>
              <w:bottom w:val="single" w:sz="4" w:space="0" w:color="2E74B5"/>
            </w:tcBorders>
            <w:noWrap/>
            <w:vAlign w:val="center"/>
          </w:tcPr>
          <w:p w:rsidR="00BA1EA3" w:rsidRPr="00BA1EA3" w:rsidRDefault="00BA1EA3" w:rsidP="00BA1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BA1EA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ar-SA"/>
              </w:rPr>
              <w:t>C</w:t>
            </w:r>
            <w:r w:rsidRPr="00BA1EA3">
              <w:rPr>
                <w:rFonts w:ascii="Times New Roman" w:eastAsia="Times New Roman" w:hAnsi="Times New Roman"/>
                <w:bCs/>
                <w:i/>
                <w:sz w:val="24"/>
                <w:szCs w:val="24"/>
                <w:vertAlign w:val="subscript"/>
                <w:lang w:eastAsia="ar-SA"/>
              </w:rPr>
              <w:t>n</w:t>
            </w:r>
            <w:proofErr w:type="spellEnd"/>
          </w:p>
        </w:tc>
        <w:tc>
          <w:tcPr>
            <w:tcW w:w="1606" w:type="dxa"/>
            <w:vMerge w:val="restart"/>
            <w:noWrap/>
            <w:vAlign w:val="center"/>
          </w:tcPr>
          <w:p w:rsidR="00BA1EA3" w:rsidRPr="00BA1EA3" w:rsidRDefault="00BA1EA3" w:rsidP="00BA1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A1EA3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x 60</w:t>
            </w:r>
          </w:p>
        </w:tc>
      </w:tr>
      <w:tr w:rsidR="00BA1EA3" w:rsidRPr="00BA1EA3" w:rsidTr="00422981">
        <w:trPr>
          <w:trHeight w:val="291"/>
          <w:jc w:val="center"/>
        </w:trPr>
        <w:tc>
          <w:tcPr>
            <w:tcW w:w="1382" w:type="dxa"/>
            <w:vMerge/>
            <w:vAlign w:val="center"/>
          </w:tcPr>
          <w:p w:rsidR="00BA1EA3" w:rsidRPr="00BA1EA3" w:rsidRDefault="00BA1EA3" w:rsidP="00BA1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2E74B5"/>
            </w:tcBorders>
            <w:noWrap/>
            <w:vAlign w:val="center"/>
          </w:tcPr>
          <w:p w:rsidR="00BA1EA3" w:rsidRPr="00BA1EA3" w:rsidRDefault="00BA1EA3" w:rsidP="00BA1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BA1EA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ar-SA"/>
              </w:rPr>
              <w:t>C</w:t>
            </w:r>
            <w:r w:rsidRPr="00BA1EA3">
              <w:rPr>
                <w:rFonts w:ascii="Times New Roman" w:eastAsia="Times New Roman" w:hAnsi="Times New Roman"/>
                <w:bCs/>
                <w:i/>
                <w:sz w:val="24"/>
                <w:szCs w:val="24"/>
                <w:vertAlign w:val="subscript"/>
                <w:lang w:eastAsia="ar-SA"/>
              </w:rPr>
              <w:t>b</w:t>
            </w:r>
            <w:proofErr w:type="spellEnd"/>
          </w:p>
        </w:tc>
        <w:tc>
          <w:tcPr>
            <w:tcW w:w="1606" w:type="dxa"/>
            <w:vMerge/>
            <w:vAlign w:val="center"/>
          </w:tcPr>
          <w:p w:rsidR="00BA1EA3" w:rsidRPr="00BA1EA3" w:rsidRDefault="00BA1EA3" w:rsidP="00BA1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BA1EA3" w:rsidRPr="00BA1EA3" w:rsidRDefault="00BA1EA3" w:rsidP="00BA1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EA3">
        <w:rPr>
          <w:rFonts w:ascii="Times New Roman" w:eastAsia="Times New Roman" w:hAnsi="Times New Roman"/>
          <w:sz w:val="24"/>
          <w:szCs w:val="24"/>
          <w:lang w:eastAsia="ar-SA"/>
        </w:rPr>
        <w:t>gdzie:</w:t>
      </w:r>
    </w:p>
    <w:p w:rsidR="00BA1EA3" w:rsidRPr="00BA1EA3" w:rsidRDefault="00BA1EA3" w:rsidP="00BA1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EA3">
        <w:rPr>
          <w:rFonts w:ascii="Times New Roman" w:eastAsia="Times New Roman" w:hAnsi="Times New Roman"/>
          <w:bCs/>
          <w:sz w:val="24"/>
          <w:szCs w:val="24"/>
          <w:lang w:eastAsia="ar-SA"/>
        </w:rPr>
        <w:t>C</w:t>
      </w:r>
      <w:r w:rsidRPr="00BA1EA3">
        <w:rPr>
          <w:rFonts w:ascii="Times New Roman" w:eastAsia="Times New Roman" w:hAnsi="Times New Roman"/>
          <w:bCs/>
          <w:sz w:val="24"/>
          <w:szCs w:val="24"/>
          <w:vertAlign w:val="subscript"/>
          <w:lang w:eastAsia="ar-SA"/>
        </w:rPr>
        <w:t>o</w:t>
      </w:r>
      <w:r w:rsidRPr="00BA1EA3">
        <w:rPr>
          <w:rFonts w:ascii="Times New Roman" w:eastAsia="Times New Roman" w:hAnsi="Times New Roman"/>
          <w:sz w:val="24"/>
          <w:szCs w:val="24"/>
          <w:lang w:eastAsia="ar-SA"/>
        </w:rPr>
        <w:t xml:space="preserve"> – liczba punktów (z uwzględnieniem wagi kryterium) w kryterium </w:t>
      </w:r>
      <w:r w:rsidRPr="00BA1EA3">
        <w:rPr>
          <w:rFonts w:ascii="Times New Roman" w:eastAsia="Times New Roman" w:hAnsi="Times New Roman"/>
          <w:i/>
          <w:sz w:val="24"/>
          <w:szCs w:val="24"/>
          <w:lang w:eastAsia="ar-SA"/>
        </w:rPr>
        <w:t>Całkowita cena brutto</w:t>
      </w:r>
      <w:r w:rsidRPr="00BA1EA3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BA1EA3" w:rsidRPr="00BA1EA3" w:rsidRDefault="00BA1EA3" w:rsidP="00BA1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BA1EA3">
        <w:rPr>
          <w:rFonts w:ascii="Times New Roman" w:eastAsia="Times New Roman" w:hAnsi="Times New Roman"/>
          <w:bCs/>
          <w:sz w:val="24"/>
          <w:szCs w:val="24"/>
          <w:lang w:eastAsia="ar-SA"/>
        </w:rPr>
        <w:t>C</w:t>
      </w:r>
      <w:r w:rsidRPr="00BA1EA3">
        <w:rPr>
          <w:rFonts w:ascii="Times New Roman" w:eastAsia="Times New Roman" w:hAnsi="Times New Roman"/>
          <w:bCs/>
          <w:sz w:val="24"/>
          <w:szCs w:val="24"/>
          <w:vertAlign w:val="subscript"/>
          <w:lang w:eastAsia="ar-SA"/>
        </w:rPr>
        <w:t>n</w:t>
      </w:r>
      <w:proofErr w:type="spellEnd"/>
      <w:r w:rsidRPr="00BA1EA3">
        <w:rPr>
          <w:rFonts w:ascii="Times New Roman" w:eastAsia="Times New Roman" w:hAnsi="Times New Roman"/>
          <w:sz w:val="24"/>
          <w:szCs w:val="24"/>
          <w:lang w:eastAsia="ar-SA"/>
        </w:rPr>
        <w:t xml:space="preserve"> – najniższa oferowana całkowita cena brutto,</w:t>
      </w:r>
    </w:p>
    <w:p w:rsidR="00BA1EA3" w:rsidRPr="00BA1EA3" w:rsidRDefault="00BA1EA3" w:rsidP="00BA1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BA1EA3">
        <w:rPr>
          <w:rFonts w:ascii="Times New Roman" w:eastAsia="Times New Roman" w:hAnsi="Times New Roman"/>
          <w:bCs/>
          <w:sz w:val="24"/>
          <w:szCs w:val="24"/>
          <w:lang w:eastAsia="ar-SA"/>
        </w:rPr>
        <w:t>C</w:t>
      </w:r>
      <w:r w:rsidRPr="00BA1EA3">
        <w:rPr>
          <w:rFonts w:ascii="Times New Roman" w:eastAsia="Times New Roman" w:hAnsi="Times New Roman"/>
          <w:bCs/>
          <w:sz w:val="24"/>
          <w:szCs w:val="24"/>
          <w:vertAlign w:val="subscript"/>
          <w:lang w:eastAsia="ar-SA"/>
        </w:rPr>
        <w:t>b</w:t>
      </w:r>
      <w:proofErr w:type="spellEnd"/>
      <w:r w:rsidRPr="00BA1EA3">
        <w:rPr>
          <w:rFonts w:ascii="Times New Roman" w:eastAsia="Times New Roman" w:hAnsi="Times New Roman"/>
          <w:sz w:val="24"/>
          <w:szCs w:val="24"/>
          <w:lang w:eastAsia="ar-SA"/>
        </w:rPr>
        <w:t xml:space="preserve"> – całkowita cena brutto badanej oferty.</w:t>
      </w:r>
    </w:p>
    <w:p w:rsidR="00BA1EA3" w:rsidRPr="00BA1EA3" w:rsidRDefault="00BA1EA3" w:rsidP="00BA1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A1EA3" w:rsidRPr="00BA1EA3" w:rsidRDefault="00BA1EA3" w:rsidP="00BA1EA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A1EA3">
        <w:rPr>
          <w:rFonts w:ascii="Times New Roman" w:eastAsia="Times New Roman" w:hAnsi="Times New Roman"/>
          <w:b/>
          <w:sz w:val="24"/>
          <w:szCs w:val="24"/>
          <w:lang w:eastAsia="ar-SA"/>
        </w:rPr>
        <w:t>Kryterium terminu dostawy – 40 %</w:t>
      </w:r>
    </w:p>
    <w:p w:rsidR="00BA1EA3" w:rsidRPr="00BA1EA3" w:rsidRDefault="00BA1EA3" w:rsidP="00BA1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EA3">
        <w:rPr>
          <w:rFonts w:ascii="Times New Roman" w:eastAsia="Times New Roman" w:hAnsi="Times New Roman"/>
          <w:sz w:val="24"/>
          <w:szCs w:val="24"/>
          <w:lang w:eastAsia="ar-SA"/>
        </w:rPr>
        <w:t>Skrócenie terminu dostawy o 1-2 dni – 5 pkt.,</w:t>
      </w:r>
    </w:p>
    <w:p w:rsidR="00BA1EA3" w:rsidRPr="00BA1EA3" w:rsidRDefault="00BA1EA3" w:rsidP="00BA1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EA3">
        <w:rPr>
          <w:rFonts w:ascii="Times New Roman" w:eastAsia="Times New Roman" w:hAnsi="Times New Roman"/>
          <w:sz w:val="24"/>
          <w:szCs w:val="24"/>
          <w:lang w:eastAsia="ar-SA"/>
        </w:rPr>
        <w:t>Skrócenie terminu dostawy o 3-4 dni – 10 pkt.,</w:t>
      </w:r>
    </w:p>
    <w:p w:rsidR="00BA1EA3" w:rsidRPr="00BA1EA3" w:rsidRDefault="00BA1EA3" w:rsidP="00BA1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EA3">
        <w:rPr>
          <w:rFonts w:ascii="Times New Roman" w:eastAsia="Times New Roman" w:hAnsi="Times New Roman"/>
          <w:sz w:val="24"/>
          <w:szCs w:val="24"/>
          <w:lang w:eastAsia="ar-SA"/>
        </w:rPr>
        <w:t>Skrócenie terminu dostawy o 5-6 dni – 20 pkt.,</w:t>
      </w:r>
    </w:p>
    <w:p w:rsidR="00BA1EA3" w:rsidRPr="00BA1EA3" w:rsidRDefault="00BA1EA3" w:rsidP="00BA1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EA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Skrócenie terminu dostawy o 7-8 dni – 30 pkt.,</w:t>
      </w:r>
    </w:p>
    <w:p w:rsidR="00BA1EA3" w:rsidRPr="00BA1EA3" w:rsidRDefault="00BA1EA3" w:rsidP="00BA1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EA3">
        <w:rPr>
          <w:rFonts w:ascii="Times New Roman" w:eastAsia="Times New Roman" w:hAnsi="Times New Roman"/>
          <w:sz w:val="24"/>
          <w:szCs w:val="24"/>
          <w:lang w:eastAsia="ar-SA"/>
        </w:rPr>
        <w:t>Skrócenie terminu dostawy o 9-10 dni – 40 pkt.</w:t>
      </w:r>
    </w:p>
    <w:p w:rsidR="00680364" w:rsidRPr="00411719" w:rsidRDefault="00680364" w:rsidP="00680364">
      <w:pPr>
        <w:pStyle w:val="Default"/>
        <w:jc w:val="both"/>
      </w:pPr>
    </w:p>
    <w:p w:rsidR="002339D8" w:rsidRPr="00411719" w:rsidRDefault="002339D8" w:rsidP="00680364">
      <w:pPr>
        <w:pStyle w:val="Akapitzlist"/>
        <w:spacing w:after="0" w:line="240" w:lineRule="auto"/>
        <w:ind w:left="426" w:hanging="425"/>
        <w:jc w:val="both"/>
        <w:rPr>
          <w:rFonts w:ascii="Times New Roman" w:hAnsi="Times New Roman"/>
          <w:b/>
          <w:sz w:val="24"/>
          <w:szCs w:val="24"/>
        </w:rPr>
      </w:pPr>
      <w:r w:rsidRPr="00411719">
        <w:rPr>
          <w:rFonts w:ascii="Times New Roman" w:hAnsi="Times New Roman"/>
          <w:b/>
          <w:sz w:val="24"/>
          <w:szCs w:val="24"/>
        </w:rPr>
        <w:t>1</w:t>
      </w:r>
      <w:r w:rsidR="00326F7C" w:rsidRPr="00411719">
        <w:rPr>
          <w:rFonts w:ascii="Times New Roman" w:hAnsi="Times New Roman"/>
          <w:b/>
          <w:sz w:val="24"/>
          <w:szCs w:val="24"/>
        </w:rPr>
        <w:t>2</w:t>
      </w:r>
      <w:r w:rsidRPr="00411719">
        <w:rPr>
          <w:rFonts w:ascii="Times New Roman" w:hAnsi="Times New Roman"/>
          <w:b/>
          <w:sz w:val="24"/>
          <w:szCs w:val="24"/>
        </w:rPr>
        <w:t>.  ISTOTNE POSTANOWIENIA UMOWY</w:t>
      </w:r>
    </w:p>
    <w:p w:rsidR="00326F7C" w:rsidRPr="00411719" w:rsidRDefault="00F32950" w:rsidP="00680364">
      <w:pPr>
        <w:suppressAutoHyphens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1. Istotne postanowienia umowy z</w:t>
      </w:r>
      <w:r w:rsidR="00712FE4">
        <w:rPr>
          <w:rFonts w:ascii="Times New Roman" w:hAnsi="Times New Roman"/>
          <w:sz w:val="24"/>
          <w:szCs w:val="24"/>
        </w:rPr>
        <w:t>awiera projekt umowy</w:t>
      </w:r>
      <w:r w:rsidRPr="00411719">
        <w:rPr>
          <w:rFonts w:ascii="Times New Roman" w:hAnsi="Times New Roman"/>
          <w:bCs/>
          <w:sz w:val="24"/>
          <w:szCs w:val="24"/>
        </w:rPr>
        <w:t>.</w:t>
      </w:r>
    </w:p>
    <w:p w:rsidR="00415432" w:rsidRPr="00411719" w:rsidRDefault="00415432" w:rsidP="00680364">
      <w:pPr>
        <w:suppressAutoHyphens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</w:p>
    <w:p w:rsidR="00326F7C" w:rsidRPr="00411719" w:rsidRDefault="00326F7C" w:rsidP="00680364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11719">
        <w:rPr>
          <w:rFonts w:ascii="Times New Roman" w:hAnsi="Times New Roman"/>
          <w:b/>
          <w:sz w:val="24"/>
          <w:szCs w:val="24"/>
        </w:rPr>
        <w:t>13.</w:t>
      </w:r>
      <w:r w:rsidRPr="00411719">
        <w:rPr>
          <w:rFonts w:ascii="Times New Roman" w:hAnsi="Times New Roman"/>
          <w:b/>
          <w:sz w:val="24"/>
          <w:szCs w:val="24"/>
        </w:rPr>
        <w:tab/>
        <w:t>INFORMACJE O FORMALNOŚCIACH, JAKIE POWINNY ZOSTAĆ DOPEŁNIONE PO WYBORZE OFERTY W CELU ZAWARCIA UMOWY W SPRAWIE ZAMÓWIENIA PUBLICZNEGO</w:t>
      </w:r>
    </w:p>
    <w:p w:rsidR="00326F7C" w:rsidRPr="00411719" w:rsidRDefault="00326F7C" w:rsidP="00680364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Zamawiający powiadomi Wykonawcę, któremu udzieli zamówienia,</w:t>
      </w:r>
      <w:r w:rsidR="00A34B7B" w:rsidRPr="00411719">
        <w:rPr>
          <w:rFonts w:ascii="Times New Roman" w:hAnsi="Times New Roman"/>
          <w:sz w:val="24"/>
          <w:szCs w:val="24"/>
        </w:rPr>
        <w:t xml:space="preserve"> o terminie i </w:t>
      </w:r>
      <w:r w:rsidRPr="00411719">
        <w:rPr>
          <w:rFonts w:ascii="Times New Roman" w:hAnsi="Times New Roman"/>
          <w:sz w:val="24"/>
          <w:szCs w:val="24"/>
        </w:rPr>
        <w:t>miejscu zawarcia umowy, telefonicznie lub pocztą elektroniczną.</w:t>
      </w:r>
    </w:p>
    <w:p w:rsidR="00E41179" w:rsidRPr="00411719" w:rsidRDefault="00E41179" w:rsidP="00680364">
      <w:pPr>
        <w:pStyle w:val="Akapitzlist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Przed podpisaniem umowy Zamawiający zastrzega sobie prawo żądania dokumentów potwierdzających spełnianie warunków Zamówienia przez Wykonawcę (oświadczenia, referencje itp.). </w:t>
      </w:r>
    </w:p>
    <w:p w:rsidR="00BA1EA3" w:rsidRDefault="00BA1EA3" w:rsidP="00BA1EA3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A1EA3">
        <w:rPr>
          <w:rFonts w:ascii="Times New Roman" w:hAnsi="Times New Roman"/>
          <w:sz w:val="24"/>
          <w:szCs w:val="24"/>
        </w:rPr>
        <w:t>Zamawiający przewiduje możliwość negocjacji ceny oferty najkorzystniejszej do kwoty jaką ma na sfinansowanie zamówienia. Jeśli Wykonawca z ofertą najkorzystniejszą odmówi negocjacji albo strony nie dojdą do porozumienia, czyli zmniejszenia ceny oferty do kwoty jaką ma Zamawiający na sfinansowanie zamówienia, Zamawiający dopuszcza negocjacje z kolejnymi Wykonawcami, według rankingu ofert.</w:t>
      </w:r>
    </w:p>
    <w:p w:rsidR="006138CB" w:rsidRPr="00411719" w:rsidRDefault="006138CB" w:rsidP="006138CB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C23E0" w:rsidRPr="004E7936" w:rsidRDefault="006138CB" w:rsidP="0068036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352A1">
        <w:rPr>
          <w:rFonts w:ascii="Times New Roman" w:hAnsi="Times New Roman"/>
          <w:b/>
          <w:sz w:val="24"/>
          <w:szCs w:val="24"/>
        </w:rPr>
        <w:t>14.</w:t>
      </w:r>
      <w:r w:rsidRPr="004E7936">
        <w:rPr>
          <w:rFonts w:ascii="Times New Roman" w:hAnsi="Times New Roman"/>
          <w:b/>
          <w:color w:val="FF0000"/>
          <w:sz w:val="24"/>
          <w:szCs w:val="24"/>
        </w:rPr>
        <w:tab/>
      </w:r>
      <w:r w:rsidR="00C352A1" w:rsidRPr="00984397">
        <w:rPr>
          <w:rFonts w:ascii="Times New Roman" w:hAnsi="Times New Roman"/>
          <w:b/>
          <w:sz w:val="24"/>
          <w:szCs w:val="24"/>
        </w:rPr>
        <w:t>WYKLUCZENIA</w:t>
      </w:r>
      <w:r w:rsidR="00C352A1">
        <w:rPr>
          <w:rFonts w:ascii="Times New Roman" w:hAnsi="Times New Roman"/>
          <w:b/>
          <w:sz w:val="24"/>
          <w:szCs w:val="24"/>
        </w:rPr>
        <w:t xml:space="preserve"> I UNIEWAŻNIENIE POSTĘPOWANIA</w:t>
      </w:r>
    </w:p>
    <w:p w:rsidR="00C352A1" w:rsidRPr="00C352A1" w:rsidRDefault="00C352A1" w:rsidP="00C352A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Z udziału w postępowaniu wykluczeni będą Wykonawcy (podmioty i osoby)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352A1" w:rsidRPr="00C352A1" w:rsidRDefault="00C352A1" w:rsidP="00C352A1">
      <w:pPr>
        <w:numPr>
          <w:ilvl w:val="0"/>
          <w:numId w:val="23"/>
        </w:numPr>
        <w:spacing w:after="0" w:line="240" w:lineRule="auto"/>
        <w:ind w:left="1701" w:right="567"/>
        <w:contextualSpacing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 xml:space="preserve">uczestniczeniu w spółce jako wspólnik spółki cywilnej lub spółki osobowej, </w:t>
      </w:r>
    </w:p>
    <w:p w:rsidR="00C352A1" w:rsidRPr="00C352A1" w:rsidRDefault="00C352A1" w:rsidP="00C352A1">
      <w:pPr>
        <w:numPr>
          <w:ilvl w:val="0"/>
          <w:numId w:val="23"/>
        </w:numPr>
        <w:spacing w:after="0" w:line="240" w:lineRule="auto"/>
        <w:ind w:left="1701" w:right="567"/>
        <w:contextualSpacing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 xml:space="preserve">posiadaniu co najmniej 10% udziałów lub akcji, </w:t>
      </w:r>
    </w:p>
    <w:p w:rsidR="00C352A1" w:rsidRPr="00C352A1" w:rsidRDefault="00C352A1" w:rsidP="00C352A1">
      <w:pPr>
        <w:numPr>
          <w:ilvl w:val="0"/>
          <w:numId w:val="23"/>
        </w:numPr>
        <w:spacing w:after="0" w:line="240" w:lineRule="auto"/>
        <w:ind w:left="1701" w:right="567"/>
        <w:contextualSpacing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 xml:space="preserve">pełnieniu funkcji członka organu nadzorczego lub zarządzającego, prokurenta, pełnomocnika, </w:t>
      </w:r>
    </w:p>
    <w:p w:rsidR="00C352A1" w:rsidRPr="00C352A1" w:rsidRDefault="00C352A1" w:rsidP="00C352A1">
      <w:pPr>
        <w:numPr>
          <w:ilvl w:val="0"/>
          <w:numId w:val="23"/>
        </w:numPr>
        <w:spacing w:after="0" w:line="240" w:lineRule="auto"/>
        <w:ind w:left="1701" w:right="567"/>
        <w:contextualSpacing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lub powinowactwa w linii bocznej od drugiego stopnia lub w stosunku przysposobienia, opieki lub kurateli.</w:t>
      </w:r>
    </w:p>
    <w:p w:rsidR="00C352A1" w:rsidRPr="00C352A1" w:rsidRDefault="00C352A1" w:rsidP="00C35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Brak podstaw do wykluczenia z udziału w postępowaniu, o których mowa powyżej Zamawiający zweryfikuje na podstawie oświadczenia złożonego przez Wykonawcę zgodnie ze wzorem stanowiącym Załącznik nr 5 do zapytania ofertowego.</w:t>
      </w:r>
    </w:p>
    <w:p w:rsidR="00C352A1" w:rsidRPr="00C352A1" w:rsidRDefault="00C352A1" w:rsidP="00C35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52A1" w:rsidRPr="00C352A1" w:rsidRDefault="00C352A1" w:rsidP="00C352A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Z udziału w postępowaniu wykluczeni będą Wykonawcy (podmioty i osoby), którzy nie spełnią warunków udziału w postępowaniu, o których mowa w punkcie 5.1 zapytania ofertowego.</w:t>
      </w:r>
    </w:p>
    <w:p w:rsidR="00C352A1" w:rsidRPr="00C352A1" w:rsidRDefault="00C352A1" w:rsidP="00C35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2A1" w:rsidRPr="00C352A1" w:rsidRDefault="00C352A1" w:rsidP="00C35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 xml:space="preserve">Brak podstaw do wykluczenia z udziału w postępowaniu, o których mowa powyżej Zamawiający zweryfikuje na podstawie wykazu zrealizowanych/realizowanych podobnych rodzajowo dostaw o wartości nie mniejszej niż cena za jaką Wykonawca zobowiązuje się </w:t>
      </w:r>
      <w:r w:rsidRPr="00C352A1">
        <w:rPr>
          <w:rFonts w:ascii="Times New Roman" w:hAnsi="Times New Roman"/>
          <w:sz w:val="24"/>
          <w:szCs w:val="24"/>
        </w:rPr>
        <w:lastRenderedPageBreak/>
        <w:t>wykonać zamówienie objęte Zapytaniem ofertowym z podaniem przedmiotu dostawy, daty wykonania i odbiorców, zgodnie z załącznikiem nr 3 do Zapytania ofertowego, wraz z dowodami potwierdzającymi, że dostawy zostały wykonane lub są wykonywane należycie.</w:t>
      </w:r>
    </w:p>
    <w:p w:rsidR="00C352A1" w:rsidRPr="00C352A1" w:rsidRDefault="00C352A1" w:rsidP="00C35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2A1" w:rsidRPr="00C352A1" w:rsidRDefault="00C352A1" w:rsidP="00C352A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 xml:space="preserve">Z udziału w postępowaniu wykluczeni będą Wykonawcy (podmioty i osoby), których oferta: </w:t>
      </w:r>
    </w:p>
    <w:p w:rsidR="00C352A1" w:rsidRPr="00C352A1" w:rsidRDefault="00C352A1" w:rsidP="00C352A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 xml:space="preserve">jej treść nie odpowiada treści </w:t>
      </w:r>
      <w:r w:rsidR="009D7E34">
        <w:rPr>
          <w:rFonts w:ascii="Times New Roman" w:hAnsi="Times New Roman"/>
          <w:sz w:val="24"/>
          <w:szCs w:val="24"/>
        </w:rPr>
        <w:t>zapytania ofertowego</w:t>
      </w:r>
      <w:r w:rsidRPr="00C352A1">
        <w:rPr>
          <w:rFonts w:ascii="Times New Roman" w:hAnsi="Times New Roman"/>
          <w:sz w:val="24"/>
          <w:szCs w:val="24"/>
        </w:rPr>
        <w:t>,</w:t>
      </w:r>
    </w:p>
    <w:p w:rsidR="00C352A1" w:rsidRPr="00C352A1" w:rsidRDefault="00C352A1" w:rsidP="00C352A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jej złożenie stanowi czyn nieuczciwej konkurencji w rozumieniu przepisów o zwalczaniu nieuczciwej konkurencji,</w:t>
      </w:r>
    </w:p>
    <w:p w:rsidR="00C352A1" w:rsidRPr="00C352A1" w:rsidRDefault="00C352A1" w:rsidP="00C352A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zawiera rażąco niską cenę lub koszt w stosunku do przedmiotu zamówienia,</w:t>
      </w:r>
    </w:p>
    <w:p w:rsidR="00C352A1" w:rsidRPr="00C352A1" w:rsidRDefault="00C352A1" w:rsidP="00C352A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zawiera błędy w obliczeniu ceny,</w:t>
      </w:r>
    </w:p>
    <w:p w:rsidR="00C352A1" w:rsidRPr="00C352A1" w:rsidRDefault="00C352A1" w:rsidP="00C352A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jest nieważna na podstawie odrębnych przepisów,</w:t>
      </w:r>
    </w:p>
    <w:p w:rsidR="00C352A1" w:rsidRPr="00C352A1" w:rsidRDefault="00C352A1" w:rsidP="00C352A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jej przyjęcie narażałoby Zamawiającego na poniesienie dodatkowych kosztów (np. związanych z dodatkowym opodatkowaniem).</w:t>
      </w:r>
    </w:p>
    <w:p w:rsidR="00C352A1" w:rsidRPr="00C352A1" w:rsidRDefault="00C352A1" w:rsidP="00C352A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Zamawiający unieważnia postępowanie, jeżeli:</w:t>
      </w:r>
    </w:p>
    <w:p w:rsidR="00C352A1" w:rsidRPr="00C352A1" w:rsidRDefault="00C352A1" w:rsidP="00C352A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nie złożono żadnej ważnej oferty,</w:t>
      </w:r>
    </w:p>
    <w:p w:rsidR="00C352A1" w:rsidRPr="00C352A1" w:rsidRDefault="00C352A1" w:rsidP="00C352A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cena najkorzystniejszej oferty przewyższa kwotę, którą Zamawiający zamierza przeznaczyć na sfinansowanie zamówienia, chyba że Zamawiający przeprowadzi negocjacje o których mowa w pkt. 13.3,</w:t>
      </w:r>
    </w:p>
    <w:p w:rsidR="00C352A1" w:rsidRDefault="00C352A1" w:rsidP="00C352A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wystąpiła istotna zmiana okoliczności powodująca, że prowadzenie postępowania lub wykonanie zamówienia nie leży w interesie publicznym (w szczególności przez interes publiczny rozumie się interes ekonomiczny Zamawiającego),</w:t>
      </w:r>
    </w:p>
    <w:p w:rsidR="004E7936" w:rsidRPr="009D7E34" w:rsidRDefault="00C352A1" w:rsidP="00C352A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E34">
        <w:rPr>
          <w:rFonts w:ascii="Times New Roman" w:hAnsi="Times New Roman"/>
          <w:sz w:val="24"/>
          <w:szCs w:val="24"/>
        </w:rPr>
        <w:t>postępowanie obarczone jest niemożliwą do usunięcia wadą uniemożliwiającą zawarcie niepodlegającej unieważnieniu umowy.</w:t>
      </w:r>
    </w:p>
    <w:p w:rsidR="006138CB" w:rsidRDefault="006138CB" w:rsidP="0068036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138CB" w:rsidRPr="00411719" w:rsidRDefault="006138CB" w:rsidP="0068036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67AE" w:rsidRPr="00411719" w:rsidRDefault="00C067AE" w:rsidP="0068036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11719">
        <w:rPr>
          <w:rFonts w:ascii="Times New Roman" w:hAnsi="Times New Roman"/>
          <w:b/>
          <w:sz w:val="24"/>
          <w:szCs w:val="24"/>
        </w:rPr>
        <w:t>Załączniki:</w:t>
      </w:r>
    </w:p>
    <w:p w:rsidR="00C83519" w:rsidRPr="00411719" w:rsidRDefault="00C83519" w:rsidP="00680364">
      <w:pPr>
        <w:pStyle w:val="Tekstpodstawowy"/>
        <w:widowControl w:val="0"/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Załącznik nr 1 – Formularz oferty</w:t>
      </w:r>
    </w:p>
    <w:p w:rsidR="00C83519" w:rsidRPr="00411719" w:rsidRDefault="00CC1104" w:rsidP="00680364">
      <w:pPr>
        <w:pStyle w:val="Tekstpodstawowy"/>
        <w:widowControl w:val="0"/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nr 2a i 2</w:t>
      </w:r>
      <w:r w:rsidRPr="00CC1104">
        <w:rPr>
          <w:rFonts w:ascii="Times New Roman" w:hAnsi="Times New Roman"/>
          <w:sz w:val="24"/>
          <w:szCs w:val="24"/>
        </w:rPr>
        <w:t>b – Opis przedmiotu zamówienia</w:t>
      </w:r>
    </w:p>
    <w:p w:rsidR="00936D78" w:rsidRPr="00411719" w:rsidRDefault="00C83519" w:rsidP="00680364">
      <w:pPr>
        <w:pStyle w:val="Tekstpodstawowy"/>
        <w:widowControl w:val="0"/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Załącznik nr 3</w:t>
      </w:r>
      <w:r w:rsidR="00936D78" w:rsidRPr="00411719">
        <w:rPr>
          <w:rFonts w:ascii="Times New Roman" w:hAnsi="Times New Roman"/>
          <w:sz w:val="24"/>
          <w:szCs w:val="24"/>
        </w:rPr>
        <w:t xml:space="preserve"> – Wykaz </w:t>
      </w:r>
      <w:r w:rsidRPr="00411719">
        <w:rPr>
          <w:rFonts w:ascii="Times New Roman" w:hAnsi="Times New Roman"/>
          <w:sz w:val="24"/>
          <w:szCs w:val="24"/>
        </w:rPr>
        <w:t>zrealizowanych</w:t>
      </w:r>
      <w:r w:rsidR="00936D78" w:rsidRPr="00411719">
        <w:rPr>
          <w:rFonts w:ascii="Times New Roman" w:hAnsi="Times New Roman"/>
          <w:sz w:val="24"/>
          <w:szCs w:val="24"/>
        </w:rPr>
        <w:t xml:space="preserve"> </w:t>
      </w:r>
      <w:r w:rsidR="00905B13">
        <w:rPr>
          <w:rFonts w:ascii="Times New Roman" w:hAnsi="Times New Roman"/>
          <w:sz w:val="24"/>
          <w:szCs w:val="24"/>
        </w:rPr>
        <w:t>dostaw</w:t>
      </w:r>
    </w:p>
    <w:p w:rsidR="007A6BA9" w:rsidRDefault="00712FE4" w:rsidP="00680364">
      <w:pPr>
        <w:pStyle w:val="Tekstpodstawowy"/>
        <w:widowControl w:val="0"/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  <w:r w:rsidR="00712D1E">
        <w:rPr>
          <w:rFonts w:ascii="Times New Roman" w:hAnsi="Times New Roman"/>
          <w:sz w:val="24"/>
          <w:szCs w:val="24"/>
        </w:rPr>
        <w:t xml:space="preserve"> – Projekt umowy</w:t>
      </w:r>
    </w:p>
    <w:p w:rsidR="004E7936" w:rsidRPr="00C352A1" w:rsidRDefault="004E7936" w:rsidP="00680364">
      <w:pPr>
        <w:pStyle w:val="Tekstpodstawowy"/>
        <w:widowControl w:val="0"/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Załącznik nr 5 – Oświadczenie Wykonawcy</w:t>
      </w:r>
    </w:p>
    <w:p w:rsidR="00A45876" w:rsidRDefault="00A45876" w:rsidP="00CC1104">
      <w:pPr>
        <w:pStyle w:val="Tekstpodstawowy"/>
        <w:widowControl w:val="0"/>
        <w:tabs>
          <w:tab w:val="left" w:pos="34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12D1E" w:rsidRPr="00411719" w:rsidRDefault="00712D1E" w:rsidP="00712D1E">
      <w:pPr>
        <w:pStyle w:val="Tekstpodstawowy"/>
        <w:widowControl w:val="0"/>
        <w:tabs>
          <w:tab w:val="left" w:pos="34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067AE" w:rsidRDefault="00C067AE" w:rsidP="00680364">
      <w:pPr>
        <w:spacing w:after="0" w:line="240" w:lineRule="auto"/>
        <w:ind w:left="3686"/>
        <w:jc w:val="center"/>
        <w:rPr>
          <w:rFonts w:ascii="Times New Roman" w:hAnsi="Times New Roman"/>
          <w:b/>
          <w:sz w:val="24"/>
          <w:szCs w:val="24"/>
        </w:rPr>
      </w:pPr>
      <w:r w:rsidRPr="00411719">
        <w:rPr>
          <w:rFonts w:ascii="Times New Roman" w:hAnsi="Times New Roman"/>
          <w:b/>
          <w:sz w:val="24"/>
          <w:szCs w:val="24"/>
        </w:rPr>
        <w:t>Zatwierdzam</w:t>
      </w:r>
    </w:p>
    <w:p w:rsidR="00026F8A" w:rsidRDefault="00026F8A" w:rsidP="00680364">
      <w:pPr>
        <w:spacing w:after="0" w:line="240" w:lineRule="auto"/>
        <w:ind w:left="3686"/>
        <w:jc w:val="center"/>
        <w:rPr>
          <w:rFonts w:ascii="Times New Roman" w:hAnsi="Times New Roman"/>
          <w:b/>
          <w:sz w:val="24"/>
          <w:szCs w:val="24"/>
        </w:rPr>
      </w:pPr>
    </w:p>
    <w:p w:rsidR="00026F8A" w:rsidRDefault="00026F8A" w:rsidP="00680364">
      <w:pPr>
        <w:spacing w:after="0" w:line="240" w:lineRule="auto"/>
        <w:ind w:left="36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 Gminy Kazanów</w:t>
      </w:r>
    </w:p>
    <w:p w:rsidR="00026F8A" w:rsidRPr="00411719" w:rsidRDefault="00026F8A" w:rsidP="00680364">
      <w:pPr>
        <w:spacing w:after="0" w:line="240" w:lineRule="auto"/>
        <w:ind w:left="36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/-/ Teresa Pancerz – Pyrka </w:t>
      </w:r>
    </w:p>
    <w:p w:rsidR="00A810AA" w:rsidRPr="00411719" w:rsidRDefault="00A810AA" w:rsidP="00680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421" w:rsidRPr="00411719" w:rsidRDefault="00C067AE" w:rsidP="00680364">
      <w:pPr>
        <w:spacing w:after="0" w:line="240" w:lineRule="auto"/>
        <w:ind w:left="4254" w:firstLine="566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dnia </w:t>
      </w:r>
      <w:r w:rsidR="000E56C8">
        <w:rPr>
          <w:rFonts w:ascii="Times New Roman" w:hAnsi="Times New Roman"/>
          <w:sz w:val="24"/>
          <w:szCs w:val="24"/>
        </w:rPr>
        <w:t>07.12</w:t>
      </w:r>
      <w:r w:rsidR="000F0099">
        <w:rPr>
          <w:rFonts w:ascii="Times New Roman" w:hAnsi="Times New Roman"/>
          <w:sz w:val="24"/>
          <w:szCs w:val="24"/>
        </w:rPr>
        <w:t>.</w:t>
      </w:r>
      <w:r w:rsidR="008A6B38">
        <w:rPr>
          <w:rFonts w:ascii="Times New Roman" w:hAnsi="Times New Roman"/>
          <w:sz w:val="24"/>
          <w:szCs w:val="24"/>
        </w:rPr>
        <w:t>2017</w:t>
      </w:r>
      <w:r w:rsidRPr="00411719">
        <w:rPr>
          <w:rFonts w:ascii="Times New Roman" w:hAnsi="Times New Roman"/>
          <w:sz w:val="24"/>
          <w:szCs w:val="24"/>
        </w:rPr>
        <w:t xml:space="preserve"> roku</w:t>
      </w:r>
    </w:p>
    <w:sectPr w:rsidR="00B66421" w:rsidRPr="00411719" w:rsidSect="007D6C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F2" w:rsidRDefault="00CD56F2" w:rsidP="00D26FDF">
      <w:pPr>
        <w:spacing w:after="0" w:line="240" w:lineRule="auto"/>
      </w:pPr>
      <w:r>
        <w:separator/>
      </w:r>
    </w:p>
  </w:endnote>
  <w:endnote w:type="continuationSeparator" w:id="0">
    <w:p w:rsidR="00CD56F2" w:rsidRDefault="00CD56F2" w:rsidP="00D2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D2" w:rsidRDefault="009A52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073" w:rsidRPr="00A04073" w:rsidRDefault="00A04073" w:rsidP="00A04073">
    <w:pPr>
      <w:pStyle w:val="Tekstpodstawowy2"/>
      <w:tabs>
        <w:tab w:val="left" w:leader="dot" w:pos="9072"/>
      </w:tabs>
      <w:spacing w:after="0" w:line="240" w:lineRule="auto"/>
      <w:jc w:val="center"/>
      <w:rPr>
        <w:rFonts w:ascii="Times New Roman" w:hAnsi="Times New Roman"/>
        <w:bCs/>
        <w:i/>
        <w:sz w:val="16"/>
        <w:szCs w:val="16"/>
      </w:rPr>
    </w:pPr>
    <w:r w:rsidRPr="00A04073">
      <w:rPr>
        <w:rFonts w:ascii="Times New Roman" w:hAnsi="Times New Roman"/>
        <w:bCs/>
        <w:i/>
        <w:sz w:val="16"/>
        <w:szCs w:val="16"/>
      </w:rPr>
      <w:t xml:space="preserve">Dostawa realizowana w ramach projektu </w:t>
    </w:r>
  </w:p>
  <w:p w:rsidR="00A04073" w:rsidRPr="00A04073" w:rsidRDefault="00A04073" w:rsidP="00A04073">
    <w:pPr>
      <w:pStyle w:val="Tekstpodstawowy2"/>
      <w:tabs>
        <w:tab w:val="left" w:leader="dot" w:pos="9072"/>
      </w:tabs>
      <w:spacing w:after="0" w:line="240" w:lineRule="auto"/>
      <w:jc w:val="center"/>
      <w:rPr>
        <w:rFonts w:ascii="Times New Roman" w:hAnsi="Times New Roman"/>
        <w:bCs/>
        <w:i/>
        <w:sz w:val="16"/>
        <w:szCs w:val="16"/>
      </w:rPr>
    </w:pPr>
    <w:r w:rsidRPr="00A04073">
      <w:rPr>
        <w:rFonts w:ascii="Times New Roman" w:hAnsi="Times New Roman"/>
        <w:bCs/>
        <w:i/>
        <w:sz w:val="16"/>
        <w:szCs w:val="16"/>
      </w:rPr>
      <w:t>„</w:t>
    </w:r>
    <w:r w:rsidR="00C352A1" w:rsidRPr="00C352A1">
      <w:rPr>
        <w:rFonts w:ascii="Times New Roman" w:eastAsia="Times New Roman" w:hAnsi="Times New Roman"/>
        <w:b/>
        <w:bCs/>
        <w:sz w:val="16"/>
        <w:szCs w:val="16"/>
        <w:lang w:eastAsia="pl-PL"/>
      </w:rPr>
      <w:t>Doskonalenie kompetencji kluczowych uczniów w gminie Kazanów</w:t>
    </w:r>
    <w:r w:rsidRPr="00A04073">
      <w:rPr>
        <w:rFonts w:ascii="Times New Roman" w:hAnsi="Times New Roman"/>
        <w:bCs/>
        <w:i/>
        <w:sz w:val="16"/>
        <w:szCs w:val="16"/>
      </w:rPr>
      <w:t xml:space="preserve">” </w:t>
    </w:r>
  </w:p>
  <w:p w:rsidR="00A04073" w:rsidRPr="00A04073" w:rsidRDefault="00A04073" w:rsidP="00A04073">
    <w:pPr>
      <w:pStyle w:val="Tekstpodstawowy2"/>
      <w:tabs>
        <w:tab w:val="left" w:leader="dot" w:pos="9072"/>
      </w:tabs>
      <w:spacing w:after="0" w:line="240" w:lineRule="auto"/>
      <w:jc w:val="center"/>
      <w:rPr>
        <w:rFonts w:ascii="Times New Roman" w:hAnsi="Times New Roman"/>
        <w:bCs/>
        <w:i/>
        <w:sz w:val="16"/>
        <w:szCs w:val="16"/>
      </w:rPr>
    </w:pPr>
    <w:r w:rsidRPr="00A04073">
      <w:rPr>
        <w:rFonts w:ascii="Times New Roman" w:hAnsi="Times New Roman"/>
        <w:bCs/>
        <w:i/>
        <w:sz w:val="16"/>
        <w:szCs w:val="16"/>
      </w:rPr>
      <w:t xml:space="preserve">w ramach Regionalnego Programu Operacyjnego Województwa </w:t>
    </w:r>
    <w:r w:rsidR="00CC1104">
      <w:rPr>
        <w:rFonts w:ascii="Times New Roman" w:hAnsi="Times New Roman"/>
        <w:bCs/>
        <w:i/>
        <w:sz w:val="16"/>
        <w:szCs w:val="16"/>
      </w:rPr>
      <w:t>Mazowieckiego</w:t>
    </w:r>
    <w:r w:rsidRPr="00A04073">
      <w:rPr>
        <w:rFonts w:ascii="Times New Roman" w:hAnsi="Times New Roman"/>
        <w:bCs/>
        <w:i/>
        <w:sz w:val="16"/>
        <w:szCs w:val="16"/>
      </w:rPr>
      <w:t xml:space="preserve"> na lata 2014-2020, współfinansowanego przez Unię Europejską ze środków Euro</w:t>
    </w:r>
    <w:r w:rsidR="00C0149F">
      <w:rPr>
        <w:rFonts w:ascii="Times New Roman" w:hAnsi="Times New Roman"/>
        <w:bCs/>
        <w:i/>
        <w:sz w:val="16"/>
        <w:szCs w:val="16"/>
      </w:rPr>
      <w:t>pejskiego Funduszu Społecznego</w:t>
    </w:r>
  </w:p>
  <w:p w:rsidR="00A04073" w:rsidRDefault="00A040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D2" w:rsidRDefault="009A52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F2" w:rsidRDefault="00CD56F2" w:rsidP="00D26FDF">
      <w:pPr>
        <w:spacing w:after="0" w:line="240" w:lineRule="auto"/>
      </w:pPr>
      <w:r>
        <w:separator/>
      </w:r>
    </w:p>
  </w:footnote>
  <w:footnote w:type="continuationSeparator" w:id="0">
    <w:p w:rsidR="00CD56F2" w:rsidRDefault="00CD56F2" w:rsidP="00D2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D2" w:rsidRDefault="009A52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49F" w:rsidRPr="003C398F" w:rsidRDefault="003C398F" w:rsidP="003C398F">
    <w:pPr>
      <w:pStyle w:val="Nagwek"/>
    </w:pPr>
    <w:r>
      <w:rPr>
        <w:noProof/>
        <w:lang w:eastAsia="pl-PL"/>
      </w:rPr>
      <w:drawing>
        <wp:inline distT="0" distB="0" distL="0" distR="0" wp14:anchorId="4C4A7CE2" wp14:editId="50A2FA02">
          <wp:extent cx="5669915" cy="693510"/>
          <wp:effectExtent l="0" t="0" r="6985" b="0"/>
          <wp:docPr id="4" name="Obraz 2" descr="C:\Users\Sylwia\AppData\Local\Temp\Rar$DIa0.347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C:\Users\Sylwia\AppData\Local\Temp\Rar$DIa0.347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93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D2" w:rsidRDefault="009A52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00000004"/>
    <w:multiLevelType w:val="multilevel"/>
    <w:tmpl w:val="7FE2654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decimal"/>
      <w:lvlText w:val="%3)"/>
      <w:lvlJc w:val="left"/>
      <w:pPr>
        <w:tabs>
          <w:tab w:val="num" w:pos="1838"/>
        </w:tabs>
        <w:ind w:left="183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91065F8"/>
    <w:multiLevelType w:val="hybridMultilevel"/>
    <w:tmpl w:val="682A8C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5503BB"/>
    <w:multiLevelType w:val="hybridMultilevel"/>
    <w:tmpl w:val="F5427A7C"/>
    <w:lvl w:ilvl="0" w:tplc="858CD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42F8"/>
    <w:multiLevelType w:val="hybridMultilevel"/>
    <w:tmpl w:val="A672CE04"/>
    <w:lvl w:ilvl="0" w:tplc="3542B28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63D0B"/>
    <w:multiLevelType w:val="hybridMultilevel"/>
    <w:tmpl w:val="CE80B4A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304E1"/>
    <w:multiLevelType w:val="hybridMultilevel"/>
    <w:tmpl w:val="A2BA6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E53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7713E7"/>
    <w:multiLevelType w:val="hybridMultilevel"/>
    <w:tmpl w:val="67B2B4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F92B57"/>
    <w:multiLevelType w:val="hybridMultilevel"/>
    <w:tmpl w:val="F17E359A"/>
    <w:lvl w:ilvl="0" w:tplc="E55CC1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EC480D"/>
    <w:multiLevelType w:val="hybridMultilevel"/>
    <w:tmpl w:val="E10E7222"/>
    <w:lvl w:ilvl="0" w:tplc="9FE45EE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384FD8"/>
    <w:multiLevelType w:val="multilevel"/>
    <w:tmpl w:val="38928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652EB7"/>
    <w:multiLevelType w:val="hybridMultilevel"/>
    <w:tmpl w:val="D3CA70F6"/>
    <w:lvl w:ilvl="0" w:tplc="A7A4E27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3" w15:restartNumberingAfterBreak="0">
    <w:nsid w:val="322561F8"/>
    <w:multiLevelType w:val="hybridMultilevel"/>
    <w:tmpl w:val="87F67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B5513"/>
    <w:multiLevelType w:val="hybridMultilevel"/>
    <w:tmpl w:val="B826FD22"/>
    <w:lvl w:ilvl="0" w:tplc="5D46C8CC">
      <w:start w:val="1"/>
      <w:numFmt w:val="decimal"/>
      <w:lvlText w:val="%1."/>
      <w:lvlJc w:val="left"/>
      <w:pPr>
        <w:ind w:left="218" w:hanging="360"/>
      </w:pPr>
    </w:lvl>
    <w:lvl w:ilvl="1" w:tplc="84C292C4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CC471D"/>
    <w:multiLevelType w:val="hybridMultilevel"/>
    <w:tmpl w:val="E120234A"/>
    <w:lvl w:ilvl="0" w:tplc="42BA27DC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905E2A"/>
    <w:multiLevelType w:val="hybridMultilevel"/>
    <w:tmpl w:val="C930F33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E27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6D65B1"/>
    <w:multiLevelType w:val="hybridMultilevel"/>
    <w:tmpl w:val="EB70AB32"/>
    <w:lvl w:ilvl="0" w:tplc="108E6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9623A"/>
    <w:multiLevelType w:val="multilevel"/>
    <w:tmpl w:val="7F849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656FBF"/>
    <w:multiLevelType w:val="hybridMultilevel"/>
    <w:tmpl w:val="9AB46CBA"/>
    <w:lvl w:ilvl="0" w:tplc="D81C61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391242"/>
    <w:multiLevelType w:val="hybridMultilevel"/>
    <w:tmpl w:val="2C285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07AF7"/>
    <w:multiLevelType w:val="multilevel"/>
    <w:tmpl w:val="3E3A8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ABB64C6"/>
    <w:multiLevelType w:val="hybridMultilevel"/>
    <w:tmpl w:val="98E06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052954"/>
    <w:multiLevelType w:val="hybridMultilevel"/>
    <w:tmpl w:val="69DC806A"/>
    <w:lvl w:ilvl="0" w:tplc="C2002502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2655388"/>
    <w:multiLevelType w:val="hybridMultilevel"/>
    <w:tmpl w:val="AB8208F6"/>
    <w:lvl w:ilvl="0" w:tplc="3542B28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8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23"/>
  </w:num>
  <w:num w:numId="15">
    <w:abstractNumId w:val="16"/>
  </w:num>
  <w:num w:numId="16">
    <w:abstractNumId w:val="10"/>
  </w:num>
  <w:num w:numId="17">
    <w:abstractNumId w:val="6"/>
  </w:num>
  <w:num w:numId="18">
    <w:abstractNumId w:val="5"/>
  </w:num>
  <w:num w:numId="19">
    <w:abstractNumId w:val="0"/>
  </w:num>
  <w:num w:numId="20">
    <w:abstractNumId w:val="21"/>
  </w:num>
  <w:num w:numId="21">
    <w:abstractNumId w:val="15"/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"/>
  </w:num>
  <w:num w:numId="26">
    <w:abstractNumId w:val="13"/>
  </w:num>
  <w:num w:numId="2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B8"/>
    <w:rsid w:val="00003776"/>
    <w:rsid w:val="00003DA8"/>
    <w:rsid w:val="00004B6F"/>
    <w:rsid w:val="00004D64"/>
    <w:rsid w:val="00013870"/>
    <w:rsid w:val="00026F8A"/>
    <w:rsid w:val="00027E40"/>
    <w:rsid w:val="00027EA8"/>
    <w:rsid w:val="00033F59"/>
    <w:rsid w:val="0003745C"/>
    <w:rsid w:val="0004307A"/>
    <w:rsid w:val="000460A0"/>
    <w:rsid w:val="000575EB"/>
    <w:rsid w:val="00063C20"/>
    <w:rsid w:val="0006422D"/>
    <w:rsid w:val="00086A86"/>
    <w:rsid w:val="00086D02"/>
    <w:rsid w:val="0009070E"/>
    <w:rsid w:val="000A4FF8"/>
    <w:rsid w:val="000B40DC"/>
    <w:rsid w:val="000B42F9"/>
    <w:rsid w:val="000B4532"/>
    <w:rsid w:val="000C2EC2"/>
    <w:rsid w:val="000C5BF4"/>
    <w:rsid w:val="000D199F"/>
    <w:rsid w:val="000D25B7"/>
    <w:rsid w:val="000D2792"/>
    <w:rsid w:val="000D2D00"/>
    <w:rsid w:val="000D5CD3"/>
    <w:rsid w:val="000D65E7"/>
    <w:rsid w:val="000D6CF8"/>
    <w:rsid w:val="000D7DA8"/>
    <w:rsid w:val="000E56C8"/>
    <w:rsid w:val="000F0099"/>
    <w:rsid w:val="000F07AE"/>
    <w:rsid w:val="000F4BAA"/>
    <w:rsid w:val="000F5C5C"/>
    <w:rsid w:val="00102C74"/>
    <w:rsid w:val="001031A3"/>
    <w:rsid w:val="00105EC3"/>
    <w:rsid w:val="00111C50"/>
    <w:rsid w:val="001228BD"/>
    <w:rsid w:val="00122E8C"/>
    <w:rsid w:val="00142C05"/>
    <w:rsid w:val="00145734"/>
    <w:rsid w:val="00151F50"/>
    <w:rsid w:val="0015344B"/>
    <w:rsid w:val="00156174"/>
    <w:rsid w:val="0015621B"/>
    <w:rsid w:val="00163719"/>
    <w:rsid w:val="00166C4B"/>
    <w:rsid w:val="00170F0D"/>
    <w:rsid w:val="00174331"/>
    <w:rsid w:val="00182259"/>
    <w:rsid w:val="00186F44"/>
    <w:rsid w:val="0019041C"/>
    <w:rsid w:val="00193BB2"/>
    <w:rsid w:val="001A2969"/>
    <w:rsid w:val="001B2A18"/>
    <w:rsid w:val="001B3EC7"/>
    <w:rsid w:val="001B4F0A"/>
    <w:rsid w:val="001B6D85"/>
    <w:rsid w:val="001C4031"/>
    <w:rsid w:val="001C6158"/>
    <w:rsid w:val="001D08E4"/>
    <w:rsid w:val="001D1CAC"/>
    <w:rsid w:val="001D4D61"/>
    <w:rsid w:val="001E5050"/>
    <w:rsid w:val="001E70F8"/>
    <w:rsid w:val="001F371B"/>
    <w:rsid w:val="001F50B6"/>
    <w:rsid w:val="002154A0"/>
    <w:rsid w:val="0022536B"/>
    <w:rsid w:val="00226F45"/>
    <w:rsid w:val="002279C0"/>
    <w:rsid w:val="00231305"/>
    <w:rsid w:val="002339D8"/>
    <w:rsid w:val="002377EF"/>
    <w:rsid w:val="0024130B"/>
    <w:rsid w:val="00250DE3"/>
    <w:rsid w:val="00254500"/>
    <w:rsid w:val="00265636"/>
    <w:rsid w:val="0026611D"/>
    <w:rsid w:val="002674B3"/>
    <w:rsid w:val="00270BEC"/>
    <w:rsid w:val="002719CB"/>
    <w:rsid w:val="002836E3"/>
    <w:rsid w:val="002873B4"/>
    <w:rsid w:val="002967F0"/>
    <w:rsid w:val="00297D72"/>
    <w:rsid w:val="002B0455"/>
    <w:rsid w:val="002B0C06"/>
    <w:rsid w:val="002B4407"/>
    <w:rsid w:val="002D280D"/>
    <w:rsid w:val="002E5EB5"/>
    <w:rsid w:val="002E6F1A"/>
    <w:rsid w:val="002F07A6"/>
    <w:rsid w:val="002F136F"/>
    <w:rsid w:val="002F1F79"/>
    <w:rsid w:val="002F2AF0"/>
    <w:rsid w:val="002F5086"/>
    <w:rsid w:val="002F660F"/>
    <w:rsid w:val="00313D13"/>
    <w:rsid w:val="00323B23"/>
    <w:rsid w:val="00326F7C"/>
    <w:rsid w:val="00330325"/>
    <w:rsid w:val="00335A3E"/>
    <w:rsid w:val="00341FF7"/>
    <w:rsid w:val="00342B73"/>
    <w:rsid w:val="0035298A"/>
    <w:rsid w:val="00353D37"/>
    <w:rsid w:val="0035674A"/>
    <w:rsid w:val="0037081B"/>
    <w:rsid w:val="00372565"/>
    <w:rsid w:val="00372CB0"/>
    <w:rsid w:val="00384851"/>
    <w:rsid w:val="00386B4B"/>
    <w:rsid w:val="0039582B"/>
    <w:rsid w:val="003A051C"/>
    <w:rsid w:val="003C145F"/>
    <w:rsid w:val="003C398F"/>
    <w:rsid w:val="003D3D60"/>
    <w:rsid w:val="003D7506"/>
    <w:rsid w:val="003E12AE"/>
    <w:rsid w:val="003F5D36"/>
    <w:rsid w:val="003F73F5"/>
    <w:rsid w:val="004011C3"/>
    <w:rsid w:val="00401F04"/>
    <w:rsid w:val="004058C6"/>
    <w:rsid w:val="00406FC7"/>
    <w:rsid w:val="00411719"/>
    <w:rsid w:val="00415432"/>
    <w:rsid w:val="00421F33"/>
    <w:rsid w:val="0042318D"/>
    <w:rsid w:val="00425A34"/>
    <w:rsid w:val="00431308"/>
    <w:rsid w:val="00433221"/>
    <w:rsid w:val="00433E0C"/>
    <w:rsid w:val="004360B5"/>
    <w:rsid w:val="00437954"/>
    <w:rsid w:val="00440916"/>
    <w:rsid w:val="00440CFE"/>
    <w:rsid w:val="00447F0B"/>
    <w:rsid w:val="00452786"/>
    <w:rsid w:val="004535AD"/>
    <w:rsid w:val="00455ED9"/>
    <w:rsid w:val="0045778E"/>
    <w:rsid w:val="00463F9F"/>
    <w:rsid w:val="004656A6"/>
    <w:rsid w:val="00466F2C"/>
    <w:rsid w:val="00467934"/>
    <w:rsid w:val="00480316"/>
    <w:rsid w:val="00497D57"/>
    <w:rsid w:val="004C23E0"/>
    <w:rsid w:val="004D1365"/>
    <w:rsid w:val="004E7936"/>
    <w:rsid w:val="004F0FAC"/>
    <w:rsid w:val="004F16CC"/>
    <w:rsid w:val="004F180D"/>
    <w:rsid w:val="0050461E"/>
    <w:rsid w:val="0051001E"/>
    <w:rsid w:val="0051449E"/>
    <w:rsid w:val="005173F6"/>
    <w:rsid w:val="0054105A"/>
    <w:rsid w:val="0054163D"/>
    <w:rsid w:val="005550DD"/>
    <w:rsid w:val="00555251"/>
    <w:rsid w:val="00561308"/>
    <w:rsid w:val="00561785"/>
    <w:rsid w:val="005759FD"/>
    <w:rsid w:val="005807A6"/>
    <w:rsid w:val="00586794"/>
    <w:rsid w:val="00592C37"/>
    <w:rsid w:val="0059478C"/>
    <w:rsid w:val="00597A5C"/>
    <w:rsid w:val="005A1FDB"/>
    <w:rsid w:val="005A46A6"/>
    <w:rsid w:val="005A6A16"/>
    <w:rsid w:val="005B546D"/>
    <w:rsid w:val="005C1395"/>
    <w:rsid w:val="005C16D7"/>
    <w:rsid w:val="005C3D27"/>
    <w:rsid w:val="005C5153"/>
    <w:rsid w:val="005C5E1A"/>
    <w:rsid w:val="005D2ACE"/>
    <w:rsid w:val="005D438A"/>
    <w:rsid w:val="005D6EC8"/>
    <w:rsid w:val="005F10D8"/>
    <w:rsid w:val="005F76BD"/>
    <w:rsid w:val="006001D4"/>
    <w:rsid w:val="006018E0"/>
    <w:rsid w:val="00606D72"/>
    <w:rsid w:val="006123D0"/>
    <w:rsid w:val="006138CB"/>
    <w:rsid w:val="006179A8"/>
    <w:rsid w:val="00620BFD"/>
    <w:rsid w:val="0062448D"/>
    <w:rsid w:val="006267AB"/>
    <w:rsid w:val="00635C38"/>
    <w:rsid w:val="00643045"/>
    <w:rsid w:val="00646D27"/>
    <w:rsid w:val="0065349A"/>
    <w:rsid w:val="00655BC8"/>
    <w:rsid w:val="006572CA"/>
    <w:rsid w:val="00660F01"/>
    <w:rsid w:val="0066252D"/>
    <w:rsid w:val="0066274E"/>
    <w:rsid w:val="00665B1C"/>
    <w:rsid w:val="00667E92"/>
    <w:rsid w:val="006724F1"/>
    <w:rsid w:val="00672B0A"/>
    <w:rsid w:val="00680364"/>
    <w:rsid w:val="006812F7"/>
    <w:rsid w:val="00682386"/>
    <w:rsid w:val="00682AC5"/>
    <w:rsid w:val="00686B9D"/>
    <w:rsid w:val="00690AB8"/>
    <w:rsid w:val="00694B21"/>
    <w:rsid w:val="00694F50"/>
    <w:rsid w:val="00697F8C"/>
    <w:rsid w:val="006A2279"/>
    <w:rsid w:val="006A42B3"/>
    <w:rsid w:val="006A4445"/>
    <w:rsid w:val="006B185F"/>
    <w:rsid w:val="006B3C69"/>
    <w:rsid w:val="006C0680"/>
    <w:rsid w:val="006D3BE5"/>
    <w:rsid w:val="006E0E32"/>
    <w:rsid w:val="006F1AFF"/>
    <w:rsid w:val="00707F7B"/>
    <w:rsid w:val="00711C5D"/>
    <w:rsid w:val="00712D1E"/>
    <w:rsid w:val="00712E5C"/>
    <w:rsid w:val="00712FE4"/>
    <w:rsid w:val="00720504"/>
    <w:rsid w:val="007223E6"/>
    <w:rsid w:val="007227EA"/>
    <w:rsid w:val="007231D8"/>
    <w:rsid w:val="00725844"/>
    <w:rsid w:val="00740044"/>
    <w:rsid w:val="00740895"/>
    <w:rsid w:val="00740FB1"/>
    <w:rsid w:val="0074746A"/>
    <w:rsid w:val="0075324F"/>
    <w:rsid w:val="007605A4"/>
    <w:rsid w:val="0076067A"/>
    <w:rsid w:val="007736BE"/>
    <w:rsid w:val="007753DA"/>
    <w:rsid w:val="00775E73"/>
    <w:rsid w:val="007818CD"/>
    <w:rsid w:val="0078417D"/>
    <w:rsid w:val="007848E6"/>
    <w:rsid w:val="00791254"/>
    <w:rsid w:val="007A25BE"/>
    <w:rsid w:val="007A39EA"/>
    <w:rsid w:val="007A6BA9"/>
    <w:rsid w:val="007B3AAC"/>
    <w:rsid w:val="007B69FA"/>
    <w:rsid w:val="007B6E1F"/>
    <w:rsid w:val="007C032F"/>
    <w:rsid w:val="007C26F1"/>
    <w:rsid w:val="007C71DC"/>
    <w:rsid w:val="007D160E"/>
    <w:rsid w:val="007D1D65"/>
    <w:rsid w:val="007D6694"/>
    <w:rsid w:val="007D6C0B"/>
    <w:rsid w:val="007E2B0C"/>
    <w:rsid w:val="007E56BD"/>
    <w:rsid w:val="007F3062"/>
    <w:rsid w:val="007F7340"/>
    <w:rsid w:val="008010DA"/>
    <w:rsid w:val="008069B8"/>
    <w:rsid w:val="008243D3"/>
    <w:rsid w:val="008250C4"/>
    <w:rsid w:val="00826711"/>
    <w:rsid w:val="0084041A"/>
    <w:rsid w:val="00843913"/>
    <w:rsid w:val="008463C8"/>
    <w:rsid w:val="008548F5"/>
    <w:rsid w:val="00863BE8"/>
    <w:rsid w:val="00866B26"/>
    <w:rsid w:val="00871B91"/>
    <w:rsid w:val="008723DB"/>
    <w:rsid w:val="00883FB6"/>
    <w:rsid w:val="00884680"/>
    <w:rsid w:val="0088732A"/>
    <w:rsid w:val="0089799A"/>
    <w:rsid w:val="008A01E0"/>
    <w:rsid w:val="008A122D"/>
    <w:rsid w:val="008A2D36"/>
    <w:rsid w:val="008A3D46"/>
    <w:rsid w:val="008A65D9"/>
    <w:rsid w:val="008A6B38"/>
    <w:rsid w:val="008A6EE4"/>
    <w:rsid w:val="008B7C9B"/>
    <w:rsid w:val="008C2196"/>
    <w:rsid w:val="008C4AA6"/>
    <w:rsid w:val="008E16DD"/>
    <w:rsid w:val="008E3A60"/>
    <w:rsid w:val="008F15D6"/>
    <w:rsid w:val="008F216A"/>
    <w:rsid w:val="00900DB6"/>
    <w:rsid w:val="009042AC"/>
    <w:rsid w:val="00905557"/>
    <w:rsid w:val="00905B13"/>
    <w:rsid w:val="00920EB9"/>
    <w:rsid w:val="00931A4F"/>
    <w:rsid w:val="00936D78"/>
    <w:rsid w:val="00946893"/>
    <w:rsid w:val="009573CB"/>
    <w:rsid w:val="00966208"/>
    <w:rsid w:val="00971DEF"/>
    <w:rsid w:val="00993112"/>
    <w:rsid w:val="009A2480"/>
    <w:rsid w:val="009A52D2"/>
    <w:rsid w:val="009A66B8"/>
    <w:rsid w:val="009B2C04"/>
    <w:rsid w:val="009B32D3"/>
    <w:rsid w:val="009B4A24"/>
    <w:rsid w:val="009B5B3D"/>
    <w:rsid w:val="009C0E00"/>
    <w:rsid w:val="009C6146"/>
    <w:rsid w:val="009D60F5"/>
    <w:rsid w:val="009D7E34"/>
    <w:rsid w:val="009F1588"/>
    <w:rsid w:val="00A02420"/>
    <w:rsid w:val="00A0393B"/>
    <w:rsid w:val="00A04073"/>
    <w:rsid w:val="00A11267"/>
    <w:rsid w:val="00A233E9"/>
    <w:rsid w:val="00A251FE"/>
    <w:rsid w:val="00A321D3"/>
    <w:rsid w:val="00A34B7B"/>
    <w:rsid w:val="00A36EBA"/>
    <w:rsid w:val="00A40A98"/>
    <w:rsid w:val="00A42D83"/>
    <w:rsid w:val="00A438CD"/>
    <w:rsid w:val="00A45876"/>
    <w:rsid w:val="00A50A8B"/>
    <w:rsid w:val="00A556AF"/>
    <w:rsid w:val="00A60E7C"/>
    <w:rsid w:val="00A613A1"/>
    <w:rsid w:val="00A6422F"/>
    <w:rsid w:val="00A67564"/>
    <w:rsid w:val="00A70831"/>
    <w:rsid w:val="00A721CC"/>
    <w:rsid w:val="00A72CA6"/>
    <w:rsid w:val="00A810AA"/>
    <w:rsid w:val="00A81319"/>
    <w:rsid w:val="00A81781"/>
    <w:rsid w:val="00A85F27"/>
    <w:rsid w:val="00A86897"/>
    <w:rsid w:val="00A95658"/>
    <w:rsid w:val="00AA1455"/>
    <w:rsid w:val="00AA69E4"/>
    <w:rsid w:val="00AB10A2"/>
    <w:rsid w:val="00AB3317"/>
    <w:rsid w:val="00AC0A1B"/>
    <w:rsid w:val="00AC41C7"/>
    <w:rsid w:val="00AC5D92"/>
    <w:rsid w:val="00AD0195"/>
    <w:rsid w:val="00AD091C"/>
    <w:rsid w:val="00AE09F6"/>
    <w:rsid w:val="00AE10F6"/>
    <w:rsid w:val="00AE63A9"/>
    <w:rsid w:val="00AF72A9"/>
    <w:rsid w:val="00B046FE"/>
    <w:rsid w:val="00B1009C"/>
    <w:rsid w:val="00B130EB"/>
    <w:rsid w:val="00B13C80"/>
    <w:rsid w:val="00B15CCF"/>
    <w:rsid w:val="00B16EF3"/>
    <w:rsid w:val="00B253CE"/>
    <w:rsid w:val="00B32063"/>
    <w:rsid w:val="00B45189"/>
    <w:rsid w:val="00B47CEA"/>
    <w:rsid w:val="00B61707"/>
    <w:rsid w:val="00B645B5"/>
    <w:rsid w:val="00B65404"/>
    <w:rsid w:val="00B66421"/>
    <w:rsid w:val="00B66542"/>
    <w:rsid w:val="00B67EEB"/>
    <w:rsid w:val="00B72C9C"/>
    <w:rsid w:val="00B77A05"/>
    <w:rsid w:val="00B852F0"/>
    <w:rsid w:val="00B853F4"/>
    <w:rsid w:val="00B91825"/>
    <w:rsid w:val="00B9616E"/>
    <w:rsid w:val="00BA10D4"/>
    <w:rsid w:val="00BA1EA3"/>
    <w:rsid w:val="00BA205D"/>
    <w:rsid w:val="00BB09EC"/>
    <w:rsid w:val="00BB117E"/>
    <w:rsid w:val="00BB3DEB"/>
    <w:rsid w:val="00BC042A"/>
    <w:rsid w:val="00BC18DC"/>
    <w:rsid w:val="00BD5F5E"/>
    <w:rsid w:val="00BE14DD"/>
    <w:rsid w:val="00BE3848"/>
    <w:rsid w:val="00BE528F"/>
    <w:rsid w:val="00BE7111"/>
    <w:rsid w:val="00BF31C5"/>
    <w:rsid w:val="00BF68FC"/>
    <w:rsid w:val="00C0149F"/>
    <w:rsid w:val="00C01B84"/>
    <w:rsid w:val="00C04CA1"/>
    <w:rsid w:val="00C067AE"/>
    <w:rsid w:val="00C07599"/>
    <w:rsid w:val="00C10BD3"/>
    <w:rsid w:val="00C2111B"/>
    <w:rsid w:val="00C21A2A"/>
    <w:rsid w:val="00C21B73"/>
    <w:rsid w:val="00C34404"/>
    <w:rsid w:val="00C352A1"/>
    <w:rsid w:val="00C43EB6"/>
    <w:rsid w:val="00C45F43"/>
    <w:rsid w:val="00C5167E"/>
    <w:rsid w:val="00C57A1F"/>
    <w:rsid w:val="00C57E96"/>
    <w:rsid w:val="00C638B4"/>
    <w:rsid w:val="00C65091"/>
    <w:rsid w:val="00C83519"/>
    <w:rsid w:val="00C90DD2"/>
    <w:rsid w:val="00CA0DEF"/>
    <w:rsid w:val="00CA1CD7"/>
    <w:rsid w:val="00CA2ED2"/>
    <w:rsid w:val="00CA4EE8"/>
    <w:rsid w:val="00CB2159"/>
    <w:rsid w:val="00CB3A7C"/>
    <w:rsid w:val="00CC1104"/>
    <w:rsid w:val="00CC211A"/>
    <w:rsid w:val="00CD2973"/>
    <w:rsid w:val="00CD56F2"/>
    <w:rsid w:val="00CD7BFF"/>
    <w:rsid w:val="00CD7DD2"/>
    <w:rsid w:val="00CE1ED0"/>
    <w:rsid w:val="00CE2451"/>
    <w:rsid w:val="00CE24B9"/>
    <w:rsid w:val="00CE29E0"/>
    <w:rsid w:val="00CE6486"/>
    <w:rsid w:val="00CE74B9"/>
    <w:rsid w:val="00D01E7E"/>
    <w:rsid w:val="00D025B0"/>
    <w:rsid w:val="00D03A9D"/>
    <w:rsid w:val="00D26FDF"/>
    <w:rsid w:val="00D41CD5"/>
    <w:rsid w:val="00D5091B"/>
    <w:rsid w:val="00D52134"/>
    <w:rsid w:val="00D6247F"/>
    <w:rsid w:val="00D6339A"/>
    <w:rsid w:val="00D67EA6"/>
    <w:rsid w:val="00D707E6"/>
    <w:rsid w:val="00D714D5"/>
    <w:rsid w:val="00D727F9"/>
    <w:rsid w:val="00D72BE2"/>
    <w:rsid w:val="00D812D6"/>
    <w:rsid w:val="00D86A46"/>
    <w:rsid w:val="00D91546"/>
    <w:rsid w:val="00D95D05"/>
    <w:rsid w:val="00D969F0"/>
    <w:rsid w:val="00DA166F"/>
    <w:rsid w:val="00DA2888"/>
    <w:rsid w:val="00DB5A17"/>
    <w:rsid w:val="00DB621A"/>
    <w:rsid w:val="00DB6A69"/>
    <w:rsid w:val="00DC0544"/>
    <w:rsid w:val="00DC098B"/>
    <w:rsid w:val="00DE0C25"/>
    <w:rsid w:val="00DE1532"/>
    <w:rsid w:val="00DF1BF1"/>
    <w:rsid w:val="00DF5632"/>
    <w:rsid w:val="00DF58F2"/>
    <w:rsid w:val="00DF7974"/>
    <w:rsid w:val="00E21134"/>
    <w:rsid w:val="00E37D9C"/>
    <w:rsid w:val="00E41179"/>
    <w:rsid w:val="00E43026"/>
    <w:rsid w:val="00E61178"/>
    <w:rsid w:val="00E66F8F"/>
    <w:rsid w:val="00E67D18"/>
    <w:rsid w:val="00E84913"/>
    <w:rsid w:val="00E85470"/>
    <w:rsid w:val="00E9011A"/>
    <w:rsid w:val="00E9042B"/>
    <w:rsid w:val="00E968A2"/>
    <w:rsid w:val="00E97993"/>
    <w:rsid w:val="00EB1321"/>
    <w:rsid w:val="00EB3D50"/>
    <w:rsid w:val="00EB43A2"/>
    <w:rsid w:val="00EB4FBB"/>
    <w:rsid w:val="00EC41E4"/>
    <w:rsid w:val="00EC7432"/>
    <w:rsid w:val="00ED22ED"/>
    <w:rsid w:val="00EE5CA1"/>
    <w:rsid w:val="00EE5DBC"/>
    <w:rsid w:val="00EF54B8"/>
    <w:rsid w:val="00F03FC7"/>
    <w:rsid w:val="00F1217E"/>
    <w:rsid w:val="00F13E65"/>
    <w:rsid w:val="00F1499B"/>
    <w:rsid w:val="00F1674B"/>
    <w:rsid w:val="00F309FE"/>
    <w:rsid w:val="00F32950"/>
    <w:rsid w:val="00F33155"/>
    <w:rsid w:val="00F346B8"/>
    <w:rsid w:val="00F36D4F"/>
    <w:rsid w:val="00F47533"/>
    <w:rsid w:val="00F61AC8"/>
    <w:rsid w:val="00F64DC8"/>
    <w:rsid w:val="00F65CE6"/>
    <w:rsid w:val="00F71E4D"/>
    <w:rsid w:val="00F73016"/>
    <w:rsid w:val="00F76927"/>
    <w:rsid w:val="00F811DD"/>
    <w:rsid w:val="00F82F8C"/>
    <w:rsid w:val="00F861E5"/>
    <w:rsid w:val="00F86631"/>
    <w:rsid w:val="00FB1A95"/>
    <w:rsid w:val="00FB1F8A"/>
    <w:rsid w:val="00FC0273"/>
    <w:rsid w:val="00FC13D5"/>
    <w:rsid w:val="00FD2024"/>
    <w:rsid w:val="00FD2D59"/>
    <w:rsid w:val="00FD4852"/>
    <w:rsid w:val="00FE4217"/>
    <w:rsid w:val="00FE77A3"/>
    <w:rsid w:val="00FE7AF9"/>
    <w:rsid w:val="00FF21B1"/>
    <w:rsid w:val="00FF28A2"/>
    <w:rsid w:val="00FF614C"/>
    <w:rsid w:val="00FF6803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8992E5-B5CB-40FD-AE67-81D455D4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2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unhideWhenUsed/>
    <w:rsid w:val="00D2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FDF"/>
  </w:style>
  <w:style w:type="character" w:customStyle="1" w:styleId="st">
    <w:name w:val="st"/>
    <w:basedOn w:val="Domylnaczcionkaakapitu"/>
    <w:rsid w:val="00555251"/>
  </w:style>
  <w:style w:type="paragraph" w:styleId="Tekstpodstawowy2">
    <w:name w:val="Body Text 2"/>
    <w:basedOn w:val="Normalny"/>
    <w:link w:val="Tekstpodstawowy2Znak"/>
    <w:uiPriority w:val="99"/>
    <w:unhideWhenUsed/>
    <w:rsid w:val="0055525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555251"/>
    <w:rPr>
      <w:sz w:val="22"/>
      <w:szCs w:val="22"/>
      <w:lang w:eastAsia="en-US"/>
    </w:rPr>
  </w:style>
  <w:style w:type="paragraph" w:customStyle="1" w:styleId="Default">
    <w:name w:val="Default"/>
    <w:rsid w:val="005552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6A46"/>
    <w:pPr>
      <w:ind w:left="708"/>
    </w:pPr>
  </w:style>
  <w:style w:type="character" w:styleId="Hipercze">
    <w:name w:val="Hyperlink"/>
    <w:uiPriority w:val="99"/>
    <w:unhideWhenUsed/>
    <w:rsid w:val="00740044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E2B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B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2B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B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2B0C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36D7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36D78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E9042B"/>
    <w:pPr>
      <w:ind w:left="720"/>
    </w:pPr>
    <w:rPr>
      <w:rFonts w:eastAsia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15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3315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3315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1001E"/>
    <w:rPr>
      <w:i/>
      <w:iCs/>
    </w:rPr>
  </w:style>
  <w:style w:type="paragraph" w:styleId="NormalnyWeb">
    <w:name w:val="Normal (Web)"/>
    <w:basedOn w:val="Normalny"/>
    <w:rsid w:val="00166C4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88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t&amp;rct=j&amp;q=&amp;esrc=s&amp;source=web&amp;cd=1&amp;cad=rja&amp;uact=8&amp;ved=0ahUKEwi7kKPH2pfVAhWGfFAKHS-XA9kQFgg3MAA&amp;url=https%3A%2F%2Fwww.portalzp.pl%2Fkody-cpv%2Fszczegoly%2Fpomoce-dydaktyczne-4742%2F&amp;usg=AFQjCNFb8pqg_uM_MKb6SOfp_3zzKUs9g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atut.wojtan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black_efs_rcp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42D46-DA94-4BE1-8C9E-7566DD60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black_efs_rcps</Template>
  <TotalTime>0</TotalTime>
  <Pages>6</Pages>
  <Words>1983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Links>
    <vt:vector size="12" baseType="variant">
      <vt:variant>
        <vt:i4>4390969</vt:i4>
      </vt:variant>
      <vt:variant>
        <vt:i4>3</vt:i4>
      </vt:variant>
      <vt:variant>
        <vt:i4>0</vt:i4>
      </vt:variant>
      <vt:variant>
        <vt:i4>5</vt:i4>
      </vt:variant>
      <vt:variant>
        <vt:lpwstr>mailto:e.poteralska@rcpslodz.pl</vt:lpwstr>
      </vt:variant>
      <vt:variant>
        <vt:lpwstr/>
      </vt:variant>
      <vt:variant>
        <vt:i4>3080276</vt:i4>
      </vt:variant>
      <vt:variant>
        <vt:i4>0</vt:i4>
      </vt:variant>
      <vt:variant>
        <vt:i4>0</vt:i4>
      </vt:variant>
      <vt:variant>
        <vt:i4>5</vt:i4>
      </vt:variant>
      <vt:variant>
        <vt:lpwstr>mailto:m.blaszczyk@rcpslodz.pl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Rydz</dc:creator>
  <cp:lastModifiedBy>RW1</cp:lastModifiedBy>
  <cp:revision>2</cp:revision>
  <cp:lastPrinted>2017-11-15T09:13:00Z</cp:lastPrinted>
  <dcterms:created xsi:type="dcterms:W3CDTF">2017-12-12T11:59:00Z</dcterms:created>
  <dcterms:modified xsi:type="dcterms:W3CDTF">2017-12-12T11:59:00Z</dcterms:modified>
</cp:coreProperties>
</file>